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AE0231" w:rsidRPr="00C07FC4" w:rsidTr="009B26B3">
        <w:trPr>
          <w:trHeight w:hRule="exact" w:val="2835"/>
        </w:trPr>
        <w:tc>
          <w:tcPr>
            <w:tcW w:w="9640" w:type="dxa"/>
            <w:gridSpan w:val="2"/>
          </w:tcPr>
          <w:p w:rsidR="00AE0231" w:rsidRPr="00C07FC4" w:rsidRDefault="00AE0231" w:rsidP="009B26B3">
            <w:pPr>
              <w:rPr>
                <w:rFonts w:ascii="Arial Narrow" w:hAnsi="Arial Narrow" w:cs="Arial Narrow"/>
                <w:bCs/>
                <w:iCs/>
                <w:lang w:val="en-US"/>
              </w:rPr>
            </w:pPr>
            <w:bookmarkStart w:id="0" w:name="_GoBack"/>
            <w:bookmarkEnd w:id="0"/>
          </w:p>
        </w:tc>
      </w:tr>
      <w:tr w:rsidR="00AE0231" w:rsidRPr="00C07FC4" w:rsidTr="009B26B3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AE0231" w:rsidRPr="00C07FC4" w:rsidRDefault="00134829" w:rsidP="009B26B3">
            <w:pPr>
              <w:jc w:val="center"/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</w:pP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Thesis title (max. 2 lines)"/>
                  </w:textInput>
                </w:ffData>
              </w:fldChar>
            </w:r>
            <w:bookmarkStart w:id="1" w:name="Nazev"/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instrText xml:space="preserve"> FORMTEXT </w:instrText>
            </w: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</w: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fldChar w:fldCharType="separate"/>
            </w:r>
            <w:r w:rsidRPr="00C07FC4">
              <w:rPr>
                <w:rFonts w:ascii="Arial Narrow" w:hAnsi="Arial Narrow" w:cs="Arial Narrow"/>
                <w:b/>
                <w:bCs/>
                <w:noProof/>
                <w:sz w:val="48"/>
                <w:szCs w:val="48"/>
                <w:lang w:val="en-US"/>
              </w:rPr>
              <w:t>Thesis title (max. 2 lines)</w:t>
            </w:r>
            <w:r w:rsidRPr="00C07FC4">
              <w:rPr>
                <w:rFonts w:ascii="Arial Narrow" w:hAnsi="Arial Narrow" w:cs="Arial Narrow"/>
                <w:b/>
                <w:bCs/>
                <w:sz w:val="48"/>
                <w:szCs w:val="48"/>
                <w:lang w:val="en-US"/>
              </w:rPr>
              <w:fldChar w:fldCharType="end"/>
            </w:r>
            <w:bookmarkEnd w:id="1"/>
          </w:p>
        </w:tc>
      </w:tr>
      <w:tr w:rsidR="00AE0231" w:rsidRPr="00C07FC4" w:rsidTr="009B26B3">
        <w:trPr>
          <w:trHeight w:hRule="exact" w:val="567"/>
        </w:trPr>
        <w:tc>
          <w:tcPr>
            <w:tcW w:w="9640" w:type="dxa"/>
            <w:gridSpan w:val="2"/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9B26B3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AE0231" w:rsidRPr="00C07FC4" w:rsidRDefault="00134829" w:rsidP="009B26B3">
            <w:pPr>
              <w:jc w:val="center"/>
              <w:rPr>
                <w:rFonts w:ascii="Arial Narrow" w:hAnsi="Arial Narrow" w:cs="Arial Narrow"/>
                <w:sz w:val="40"/>
                <w:szCs w:val="40"/>
                <w:lang w:val="en-US"/>
              </w:rPr>
            </w:pP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Degree First name Surname"/>
                  </w:textInput>
                </w:ffData>
              </w:fldChar>
            </w:r>
            <w:bookmarkStart w:id="2" w:name="Jmeno"/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instrText xml:space="preserve"> FORMTEXT </w:instrText>
            </w: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</w: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fldChar w:fldCharType="separate"/>
            </w:r>
            <w:r w:rsidRPr="00C07FC4">
              <w:rPr>
                <w:rFonts w:ascii="Arial Narrow" w:hAnsi="Arial Narrow" w:cs="Arial Narrow"/>
                <w:noProof/>
                <w:sz w:val="40"/>
                <w:szCs w:val="40"/>
                <w:lang w:val="en-US"/>
              </w:rPr>
              <w:t>Degree First name Surname</w:t>
            </w:r>
            <w:r w:rsidRPr="00C07FC4">
              <w:rPr>
                <w:rFonts w:ascii="Arial Narrow" w:hAnsi="Arial Narrow" w:cs="Arial Narrow"/>
                <w:sz w:val="40"/>
                <w:szCs w:val="40"/>
                <w:lang w:val="en-US"/>
              </w:rPr>
              <w:fldChar w:fldCharType="end"/>
            </w:r>
            <w:bookmarkEnd w:id="2"/>
          </w:p>
        </w:tc>
      </w:tr>
      <w:tr w:rsidR="00AE0231" w:rsidRPr="00C07FC4" w:rsidTr="009B26B3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9B26B3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56551F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sdt>
            <w:sdtPr>
              <w:rPr>
                <w:rStyle w:val="Styl1ablona"/>
                <w:lang w:val="en-US"/>
              </w:rPr>
              <w:alias w:val="Type of thesis"/>
              <w:tag w:val="Type of thesis"/>
              <w:id w:val="1318305448"/>
              <w:placeholder>
                <w:docPart w:val="B6DC89FACADD4BA89D3E4C0BA94C80B2"/>
              </w:placeholder>
              <w15:color w:val="FF0000"/>
              <w:dropDownList>
                <w:listItem w:displayText="Choose a type" w:value="Choose a type"/>
                <w:listItem w:displayText="Bachelor's thesis" w:value="Bachelor's thesis"/>
                <w:listItem w:displayText="Master's thesis" w:value="Master's thesis"/>
              </w:dropDownList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F276DB" w:rsidRPr="00C07FC4" w:rsidRDefault="00134829" w:rsidP="009B26B3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  <w:lang w:val="en-US"/>
                  </w:rPr>
                </w:pPr>
                <w:r w:rsidRPr="00C07FC4">
                  <w:rPr>
                    <w:rStyle w:val="Styl1ablona"/>
                    <w:lang w:val="en-US"/>
                  </w:rPr>
                  <w:t>Choose a type</w:t>
                </w:r>
              </w:p>
            </w:sdtContent>
          </w:sdt>
          <w:sdt>
            <w:sdtPr>
              <w:rPr>
                <w:rStyle w:val="Styl1ablona"/>
                <w:lang w:val="en-US"/>
              </w:rPr>
              <w:alias w:val="Year"/>
              <w:tag w:val="Year"/>
              <w:id w:val="-1062008522"/>
              <w:placeholder>
                <w:docPart w:val="DA6E2F08EA564A8AA93A0A4C06389FA0"/>
              </w:placeholder>
              <w15:color w:val="FF0000"/>
            </w:sdtPr>
            <w:sdtEndPr>
              <w:rPr>
                <w:rStyle w:val="Standardnpsmoodstavce"/>
                <w:rFonts w:ascii="Times New Roman" w:hAnsi="Times New Roman" w:cs="Arial Narrow"/>
                <w:sz w:val="24"/>
                <w:szCs w:val="32"/>
              </w:rPr>
            </w:sdtEndPr>
            <w:sdtContent>
              <w:p w:rsidR="00AE0231" w:rsidRPr="00C07FC4" w:rsidRDefault="0016172F" w:rsidP="0056551F">
                <w:pPr>
                  <w:ind w:left="284" w:right="284"/>
                  <w:rPr>
                    <w:rFonts w:ascii="Arial Narrow" w:hAnsi="Arial Narrow" w:cs="Arial Narrow"/>
                    <w:sz w:val="32"/>
                    <w:szCs w:val="32"/>
                    <w:lang w:val="en-US"/>
                  </w:rPr>
                </w:pPr>
                <w:r w:rsidRPr="00C07FC4">
                  <w:rPr>
                    <w:rStyle w:val="Styl1ablona"/>
                    <w:lang w:val="en-US"/>
                  </w:rPr>
                  <w:t>20</w:t>
                </w:r>
                <w:r w:rsidR="00B65BCE" w:rsidRPr="00C07FC4">
                  <w:rPr>
                    <w:rStyle w:val="Styl1ablona"/>
                    <w:lang w:val="en-US"/>
                  </w:rPr>
                  <w:t>XX</w:t>
                </w:r>
              </w:p>
            </w:sdtContent>
          </w:sdt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:rsidR="00AE0231" w:rsidRPr="00C07FC4" w:rsidRDefault="001926CE" w:rsidP="009B26B3">
            <w:pPr>
              <w:ind w:left="397" w:right="284"/>
              <w:rPr>
                <w:rFonts w:ascii="Arial Narrow" w:hAnsi="Arial Narrow" w:cs="Arial Narrow"/>
                <w:lang w:val="en-US"/>
              </w:rPr>
            </w:pPr>
            <w:r w:rsidRPr="00C07FC4">
              <w:rPr>
                <w:rFonts w:ascii="Arial Narrow" w:hAnsi="Arial Narrow" w:cs="Arial Narrow"/>
                <w:noProof/>
                <w:lang w:val="en-US"/>
              </w:rPr>
              <w:drawing>
                <wp:inline distT="0" distB="0" distL="0" distR="0">
                  <wp:extent cx="3060000" cy="40571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t-cs_final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40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231" w:rsidRPr="00C07FC4" w:rsidTr="009B26B3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AE0231" w:rsidRPr="00C07FC4" w:rsidTr="009B26B3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AE0231" w:rsidRPr="00C07FC4" w:rsidRDefault="00AE0231" w:rsidP="009B26B3">
            <w:pPr>
              <w:rPr>
                <w:rFonts w:ascii="Arial Narrow" w:hAnsi="Arial Narrow" w:cs="Arial Narrow"/>
                <w:lang w:val="en-US"/>
              </w:rPr>
            </w:pPr>
          </w:p>
        </w:tc>
      </w:tr>
    </w:tbl>
    <w:p w:rsidR="0056551F" w:rsidRPr="00C07FC4" w:rsidRDefault="0056551F">
      <w:pPr>
        <w:rPr>
          <w:rFonts w:ascii="Arial Narrow" w:hAnsi="Arial Narrow"/>
          <w:lang w:val="en-US"/>
        </w:rPr>
        <w:sectPr w:rsidR="0056551F" w:rsidRPr="00C07FC4" w:rsidSect="00AE023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6551F" w:rsidRPr="00C07FC4" w:rsidRDefault="0056551F" w:rsidP="0056551F">
      <w:pPr>
        <w:rPr>
          <w:lang w:val="en-US"/>
        </w:rPr>
      </w:pPr>
      <w:r w:rsidRPr="00C07FC4">
        <w:rPr>
          <w:lang w:val="en-US"/>
        </w:rPr>
        <w:lastRenderedPageBreak/>
        <w:t>***</w:t>
      </w:r>
      <w:r w:rsidR="00584416" w:rsidRPr="00C07FC4">
        <w:rPr>
          <w:lang w:val="en-US"/>
        </w:rPr>
        <w:t xml:space="preserve"> </w:t>
      </w:r>
      <w:r w:rsidR="00134829" w:rsidRPr="00C07FC4">
        <w:rPr>
          <w:lang w:val="en-US"/>
        </w:rPr>
        <w:t>Scanned submission page</w:t>
      </w:r>
      <w:r w:rsidRPr="00C07FC4">
        <w:rPr>
          <w:lang w:val="en-US"/>
        </w:rPr>
        <w:t xml:space="preserve"> 1</w:t>
      </w:r>
      <w:r w:rsidR="00584416" w:rsidRPr="00C07FC4">
        <w:rPr>
          <w:lang w:val="en-US"/>
        </w:rPr>
        <w:t xml:space="preserve"> </w:t>
      </w:r>
      <w:r w:rsidRPr="00C07FC4">
        <w:rPr>
          <w:lang w:val="en-US"/>
        </w:rPr>
        <w:t>***</w:t>
      </w:r>
    </w:p>
    <w:p w:rsidR="0056551F" w:rsidRPr="00C07FC4" w:rsidRDefault="0056551F" w:rsidP="0056551F">
      <w:pPr>
        <w:rPr>
          <w:lang w:val="en-US"/>
        </w:rPr>
      </w:pPr>
    </w:p>
    <w:p w:rsidR="0056551F" w:rsidRPr="00C07FC4" w:rsidRDefault="0056551F" w:rsidP="0056551F">
      <w:pPr>
        <w:rPr>
          <w:rFonts w:ascii="Arial Narrow" w:hAnsi="Arial Narrow"/>
          <w:lang w:val="en-US"/>
        </w:rPr>
      </w:pPr>
      <w:r w:rsidRPr="00C07FC4">
        <w:rPr>
          <w:lang w:val="en-US"/>
        </w:rPr>
        <w:br w:type="page"/>
      </w:r>
    </w:p>
    <w:p w:rsidR="00584416" w:rsidRPr="00C07FC4" w:rsidRDefault="00584416" w:rsidP="00584416">
      <w:pPr>
        <w:rPr>
          <w:lang w:val="en-US"/>
        </w:rPr>
      </w:pPr>
      <w:r w:rsidRPr="00C07FC4">
        <w:rPr>
          <w:lang w:val="en-US"/>
        </w:rPr>
        <w:lastRenderedPageBreak/>
        <w:t xml:space="preserve">*** </w:t>
      </w:r>
      <w:r w:rsidR="00134829" w:rsidRPr="00C07FC4">
        <w:rPr>
          <w:lang w:val="en-US"/>
        </w:rPr>
        <w:t>Scanned submission page</w:t>
      </w:r>
      <w:r w:rsidRPr="00C07FC4">
        <w:rPr>
          <w:lang w:val="en-US"/>
        </w:rPr>
        <w:t xml:space="preserve"> 2 ***</w:t>
      </w:r>
    </w:p>
    <w:p w:rsidR="00584416" w:rsidRPr="00C07FC4" w:rsidRDefault="00584416" w:rsidP="00584416">
      <w:pPr>
        <w:rPr>
          <w:lang w:val="en-US"/>
        </w:rPr>
      </w:pPr>
    </w:p>
    <w:p w:rsidR="00584416" w:rsidRPr="00C07FC4" w:rsidRDefault="00584416" w:rsidP="00584416">
      <w:pPr>
        <w:rPr>
          <w:rFonts w:ascii="Arial Narrow" w:hAnsi="Arial Narrow"/>
          <w:lang w:val="en-US"/>
        </w:rPr>
      </w:pPr>
      <w:r w:rsidRPr="00C07FC4">
        <w:rPr>
          <w:lang w:val="en-US"/>
        </w:rPr>
        <w:br w:type="page"/>
      </w:r>
    </w:p>
    <w:p w:rsidR="00584416" w:rsidRPr="00C07FC4" w:rsidRDefault="00584416" w:rsidP="00584416">
      <w:pPr>
        <w:rPr>
          <w:lang w:val="en-US"/>
        </w:rPr>
      </w:pPr>
      <w:r w:rsidRPr="00C07FC4">
        <w:rPr>
          <w:lang w:val="en-US"/>
        </w:rPr>
        <w:lastRenderedPageBreak/>
        <w:t xml:space="preserve">*** </w:t>
      </w:r>
      <w:r w:rsidR="00134829" w:rsidRPr="00C07FC4">
        <w:rPr>
          <w:lang w:val="en-US"/>
        </w:rPr>
        <w:t>Scanned Thesis Author’s Statement page 1</w:t>
      </w:r>
      <w:r w:rsidR="0028006D" w:rsidRPr="00C07FC4">
        <w:rPr>
          <w:lang w:val="en-US"/>
        </w:rPr>
        <w:t xml:space="preserve"> </w:t>
      </w:r>
      <w:r w:rsidRPr="00C07FC4">
        <w:rPr>
          <w:lang w:val="en-US"/>
        </w:rPr>
        <w:t>***</w:t>
      </w:r>
    </w:p>
    <w:p w:rsidR="005C742E" w:rsidRPr="00C07FC4" w:rsidRDefault="00584416" w:rsidP="005C742E">
      <w:pPr>
        <w:rPr>
          <w:lang w:val="en-US"/>
        </w:rPr>
      </w:pPr>
      <w:r w:rsidRPr="00C07FC4">
        <w:rPr>
          <w:lang w:val="en-US"/>
        </w:rPr>
        <w:br w:type="page"/>
      </w:r>
      <w:r w:rsidR="0028006D" w:rsidRPr="00C07FC4">
        <w:rPr>
          <w:lang w:val="en-US"/>
        </w:rPr>
        <w:lastRenderedPageBreak/>
        <w:t xml:space="preserve">*** </w:t>
      </w:r>
      <w:r w:rsidR="00134829" w:rsidRPr="00C07FC4">
        <w:rPr>
          <w:lang w:val="en-US"/>
        </w:rPr>
        <w:t>Scanned Thesis Author’s Statement page 2</w:t>
      </w:r>
      <w:r w:rsidR="0028006D" w:rsidRPr="00C07FC4">
        <w:rPr>
          <w:lang w:val="en-US"/>
        </w:rPr>
        <w:t xml:space="preserve"> ***</w:t>
      </w:r>
    </w:p>
    <w:p w:rsidR="005C742E" w:rsidRPr="00C07FC4" w:rsidRDefault="005C742E">
      <w:pPr>
        <w:rPr>
          <w:lang w:val="en-US"/>
        </w:rPr>
      </w:pPr>
      <w:r w:rsidRPr="00C07FC4">
        <w:rPr>
          <w:lang w:val="en-US"/>
        </w:rPr>
        <w:br w:type="page"/>
      </w:r>
    </w:p>
    <w:p w:rsidR="005C742E" w:rsidRPr="00C07FC4" w:rsidRDefault="005C742E" w:rsidP="005C742E">
      <w:pPr>
        <w:pStyle w:val="Abstraktabstract"/>
        <w:rPr>
          <w:color w:val="000000" w:themeColor="text1"/>
          <w:lang w:val="en-US"/>
        </w:rPr>
      </w:pPr>
      <w:bookmarkStart w:id="3" w:name="_Toc37577728"/>
      <w:r w:rsidRPr="00C07FC4">
        <w:rPr>
          <w:color w:val="000000" w:themeColor="text1"/>
          <w:lang w:val="en-US"/>
        </w:rPr>
        <w:lastRenderedPageBreak/>
        <w:t>ABSTRAKT</w:t>
      </w:r>
      <w:bookmarkEnd w:id="3"/>
    </w:p>
    <w:p w:rsidR="005C742E" w:rsidRPr="00C07FC4" w:rsidRDefault="00134829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>Czech abstract</w:t>
      </w: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  <w:proofErr w:type="spellStart"/>
      <w:r w:rsidRPr="00C07FC4">
        <w:rPr>
          <w:color w:val="000000" w:themeColor="text1"/>
          <w:lang w:val="en-US"/>
        </w:rPr>
        <w:t>Klíčová</w:t>
      </w:r>
      <w:proofErr w:type="spellEnd"/>
      <w:r w:rsidRPr="00C07FC4">
        <w:rPr>
          <w:color w:val="000000" w:themeColor="text1"/>
          <w:lang w:val="en-US"/>
        </w:rPr>
        <w:t xml:space="preserve"> </w:t>
      </w:r>
      <w:proofErr w:type="spellStart"/>
      <w:r w:rsidRPr="00C07FC4">
        <w:rPr>
          <w:color w:val="000000" w:themeColor="text1"/>
          <w:lang w:val="en-US"/>
        </w:rPr>
        <w:t>slova</w:t>
      </w:r>
      <w:proofErr w:type="spellEnd"/>
      <w:r w:rsidRPr="00C07FC4">
        <w:rPr>
          <w:color w:val="000000" w:themeColor="text1"/>
          <w:lang w:val="en-US"/>
        </w:rPr>
        <w:t xml:space="preserve">: </w:t>
      </w:r>
      <w:proofErr w:type="spellStart"/>
      <w:r w:rsidR="0016172F" w:rsidRPr="00C07FC4">
        <w:rPr>
          <w:color w:val="000000" w:themeColor="text1"/>
          <w:lang w:val="en-US"/>
        </w:rPr>
        <w:t>klíčové</w:t>
      </w:r>
      <w:proofErr w:type="spellEnd"/>
      <w:r w:rsidR="0016172F" w:rsidRPr="00C07FC4">
        <w:rPr>
          <w:color w:val="000000" w:themeColor="text1"/>
          <w:lang w:val="en-US"/>
        </w:rPr>
        <w:t xml:space="preserve"> </w:t>
      </w:r>
      <w:proofErr w:type="spellStart"/>
      <w:r w:rsidR="0016172F" w:rsidRPr="00C07FC4">
        <w:rPr>
          <w:color w:val="000000" w:themeColor="text1"/>
          <w:lang w:val="en-US"/>
        </w:rPr>
        <w:t>slovo</w:t>
      </w:r>
      <w:proofErr w:type="spellEnd"/>
      <w:r w:rsidR="0016172F" w:rsidRPr="00C07FC4">
        <w:rPr>
          <w:color w:val="000000" w:themeColor="text1"/>
          <w:lang w:val="en-US"/>
        </w:rPr>
        <w:t xml:space="preserve">, </w:t>
      </w:r>
      <w:proofErr w:type="spellStart"/>
      <w:r w:rsidR="0016172F" w:rsidRPr="00C07FC4">
        <w:rPr>
          <w:color w:val="000000" w:themeColor="text1"/>
          <w:lang w:val="en-US"/>
        </w:rPr>
        <w:t>klíčové</w:t>
      </w:r>
      <w:proofErr w:type="spellEnd"/>
      <w:r w:rsidR="0016172F" w:rsidRPr="00C07FC4">
        <w:rPr>
          <w:color w:val="000000" w:themeColor="text1"/>
          <w:lang w:val="en-US"/>
        </w:rPr>
        <w:t xml:space="preserve"> </w:t>
      </w:r>
      <w:proofErr w:type="spellStart"/>
      <w:r w:rsidR="0016172F" w:rsidRPr="00C07FC4">
        <w:rPr>
          <w:color w:val="000000" w:themeColor="text1"/>
          <w:lang w:val="en-US"/>
        </w:rPr>
        <w:t>slovo</w:t>
      </w:r>
      <w:proofErr w:type="spellEnd"/>
    </w:p>
    <w:p w:rsidR="00A1372D" w:rsidRPr="00C07FC4" w:rsidRDefault="00A1372D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5C742E" w:rsidRPr="00C07FC4" w:rsidRDefault="005C742E" w:rsidP="008219A3">
      <w:pPr>
        <w:pStyle w:val="Abstraktabstract"/>
        <w:rPr>
          <w:lang w:val="en-US"/>
        </w:rPr>
      </w:pPr>
      <w:r w:rsidRPr="00C07FC4">
        <w:rPr>
          <w:lang w:val="en-US"/>
        </w:rPr>
        <w:t>ABSTRACT</w:t>
      </w:r>
    </w:p>
    <w:p w:rsidR="005C742E" w:rsidRPr="00C07FC4" w:rsidRDefault="00134829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>English abstract</w:t>
      </w:r>
    </w:p>
    <w:p w:rsidR="005C742E" w:rsidRPr="00C07FC4" w:rsidRDefault="005C742E" w:rsidP="005C742E">
      <w:pPr>
        <w:pStyle w:val="Abstraktabstracttext"/>
        <w:rPr>
          <w:color w:val="000000" w:themeColor="text1"/>
          <w:lang w:val="en-US"/>
        </w:rPr>
      </w:pPr>
    </w:p>
    <w:p w:rsidR="002563FD" w:rsidRPr="00C07FC4" w:rsidRDefault="005C742E" w:rsidP="005C742E">
      <w:pPr>
        <w:pStyle w:val="Abstraktabstracttext"/>
        <w:rPr>
          <w:color w:val="000000" w:themeColor="text1"/>
          <w:lang w:val="en-US"/>
        </w:rPr>
      </w:pPr>
      <w:r w:rsidRPr="00C07FC4">
        <w:rPr>
          <w:color w:val="000000" w:themeColor="text1"/>
          <w:lang w:val="en-US"/>
        </w:rPr>
        <w:t>Keywords:</w:t>
      </w:r>
      <w:r w:rsidR="0016172F" w:rsidRPr="00C07FC4">
        <w:rPr>
          <w:color w:val="000000" w:themeColor="text1"/>
          <w:lang w:val="en-US"/>
        </w:rPr>
        <w:t xml:space="preserve"> keywords, keywords</w:t>
      </w:r>
    </w:p>
    <w:p w:rsidR="002563FD" w:rsidRPr="00C07FC4" w:rsidRDefault="002563FD">
      <w:pPr>
        <w:rPr>
          <w:lang w:val="en-US"/>
        </w:rPr>
      </w:pPr>
      <w:r w:rsidRPr="00C07FC4">
        <w:rPr>
          <w:lang w:val="en-US"/>
        </w:rPr>
        <w:br w:type="page"/>
      </w:r>
    </w:p>
    <w:p w:rsidR="00134829" w:rsidRPr="00C07FC4" w:rsidRDefault="00134829" w:rsidP="00134829">
      <w:pPr>
        <w:pStyle w:val="Textprce"/>
        <w:rPr>
          <w:lang w:val="en-US"/>
        </w:rPr>
      </w:pPr>
      <w:r w:rsidRPr="00C07FC4">
        <w:rPr>
          <w:lang w:val="en-US"/>
        </w:rPr>
        <w:lastRenderedPageBreak/>
        <w:t xml:space="preserve">Acknowledgements, motto and a declaration of </w:t>
      </w:r>
      <w:proofErr w:type="spellStart"/>
      <w:r w:rsidRPr="00C07FC4">
        <w:rPr>
          <w:lang w:val="en-US"/>
        </w:rPr>
        <w:t>honour</w:t>
      </w:r>
      <w:proofErr w:type="spellEnd"/>
      <w:r w:rsidRPr="00C07FC4">
        <w:rPr>
          <w:lang w:val="en-US"/>
        </w:rPr>
        <w:t xml:space="preserve"> saying that the print version of the Bachelor's/Master's thesis and the electronic version of the thesis deposited in the IS/STAG system are identical, worded as follows:</w:t>
      </w:r>
    </w:p>
    <w:p w:rsidR="00134829" w:rsidRPr="00C07FC4" w:rsidRDefault="00134829" w:rsidP="00134829">
      <w:pPr>
        <w:pStyle w:val="Textprce"/>
        <w:rPr>
          <w:lang w:val="en-US"/>
        </w:rPr>
      </w:pPr>
    </w:p>
    <w:p w:rsidR="002563FD" w:rsidRPr="00C07FC4" w:rsidRDefault="00134829" w:rsidP="00134829">
      <w:pPr>
        <w:pStyle w:val="Textprce"/>
        <w:rPr>
          <w:lang w:val="en-US"/>
        </w:rPr>
      </w:pPr>
      <w:r w:rsidRPr="00C07FC4">
        <w:rPr>
          <w:lang w:val="en-US"/>
        </w:rPr>
        <w:t>I hereby declare that the print version of my Bachelor's/Master's thesis and the electronic version of my thesis deposited in the IS/STAG system are identical.</w:t>
      </w:r>
    </w:p>
    <w:p w:rsidR="0096510B" w:rsidRPr="00C07FC4" w:rsidRDefault="0096510B">
      <w:pPr>
        <w:rPr>
          <w:lang w:val="en-US"/>
        </w:rPr>
      </w:pPr>
      <w:r w:rsidRPr="00C07FC4">
        <w:rPr>
          <w:lang w:val="en-US"/>
        </w:rPr>
        <w:br w:type="page"/>
      </w:r>
    </w:p>
    <w:p w:rsidR="0096510B" w:rsidRPr="00C07FC4" w:rsidRDefault="00134829" w:rsidP="0096510B">
      <w:pPr>
        <w:pStyle w:val="Obsahcontents"/>
        <w:rPr>
          <w:lang w:val="en-US"/>
        </w:rPr>
      </w:pPr>
      <w:r w:rsidRPr="00C07FC4">
        <w:rPr>
          <w:lang w:val="en-US"/>
        </w:rPr>
        <w:lastRenderedPageBreak/>
        <w:t>CONTENTS</w:t>
      </w:r>
    </w:p>
    <w:p w:rsidR="005517CB" w:rsidRDefault="000A533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C07FC4">
        <w:rPr>
          <w:lang w:val="en-US"/>
        </w:rPr>
        <w:fldChar w:fldCharType="begin"/>
      </w:r>
      <w:r w:rsidRPr="00C07FC4">
        <w:rPr>
          <w:lang w:val="en-US"/>
        </w:rPr>
        <w:instrText xml:space="preserve"> TOC \h \z \t "Úvod+závěr/introduction+conclusion;2;Část;1;Nadpis 1_text;2;Nadpis 2_text;3;Nadpis 3_text;4" </w:instrText>
      </w:r>
      <w:r w:rsidRPr="00C07FC4">
        <w:rPr>
          <w:lang w:val="en-US"/>
        </w:rPr>
        <w:fldChar w:fldCharType="separate"/>
      </w:r>
      <w:hyperlink w:anchor="_Toc22828381" w:history="1">
        <w:r w:rsidR="005517CB" w:rsidRPr="000B105F">
          <w:rPr>
            <w:rStyle w:val="Hypertextovodkaz"/>
            <w:noProof/>
            <w:lang w:val="en-US"/>
          </w:rPr>
          <w:t>Introduction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_Toc22828381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9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237FBD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2" w:history="1">
        <w:r w:rsidR="005517CB" w:rsidRPr="000B105F">
          <w:rPr>
            <w:rStyle w:val="Hypertextovodkaz"/>
            <w:noProof/>
            <w:lang w:val="en-US"/>
          </w:rPr>
          <w:t>Theory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_Toc22828382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10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237FBD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3" w:history="1">
        <w:r w:rsidR="005517CB" w:rsidRPr="000B105F">
          <w:rPr>
            <w:rStyle w:val="Hypertextovodkaz"/>
            <w:noProof/>
            <w:lang w:val="en-US"/>
          </w:rPr>
          <w:t>1</w:t>
        </w:r>
        <w:r w:rsidR="005517C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_Toc22828383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11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237FBD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84" w:history="1">
        <w:r w:rsidR="005517CB" w:rsidRPr="000B105F">
          <w:rPr>
            <w:rStyle w:val="Hypertextovodkaz"/>
            <w:noProof/>
            <w:lang w:val="en-US"/>
          </w:rPr>
          <w:t>1.1</w:t>
        </w:r>
        <w:r w:rsidR="005517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Subheading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_Toc22828384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11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237FBD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85" w:history="1">
        <w:r w:rsidR="005517CB" w:rsidRPr="000B105F">
          <w:rPr>
            <w:rStyle w:val="Hypertextovodkaz"/>
            <w:noProof/>
            <w:lang w:val="en-US"/>
          </w:rPr>
          <w:t>1.2</w:t>
        </w:r>
        <w:r w:rsidR="005517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Subheading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_Toc22828385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11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237FBD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8386" w:history="1">
        <w:r w:rsidR="005517CB" w:rsidRPr="000B105F">
          <w:rPr>
            <w:rStyle w:val="Hypertextovodkaz"/>
            <w:noProof/>
            <w:lang w:val="en-US"/>
          </w:rPr>
          <w:t>1.2.1</w:t>
        </w:r>
        <w:r w:rsidR="005517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Sub-subheading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_Toc22828386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11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237FBD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7" w:history="1">
        <w:r w:rsidR="005517CB" w:rsidRPr="000B105F">
          <w:rPr>
            <w:rStyle w:val="Hypertextovodkaz"/>
            <w:noProof/>
            <w:lang w:val="en-US"/>
          </w:rPr>
          <w:t>2</w:t>
        </w:r>
        <w:r w:rsidR="005517C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_Toc22828387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12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237FBD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88" w:history="1">
        <w:r w:rsidR="005517CB" w:rsidRPr="000B105F">
          <w:rPr>
            <w:rStyle w:val="Hypertextovodkaz"/>
            <w:noProof/>
            <w:lang w:val="en-US"/>
          </w:rPr>
          <w:t>2.1</w:t>
        </w:r>
        <w:r w:rsidR="005517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Subheading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_Toc22828388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12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237FBD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89" w:history="1">
        <w:r w:rsidR="005517CB" w:rsidRPr="000B105F">
          <w:rPr>
            <w:rStyle w:val="Hypertextovodkaz"/>
            <w:noProof/>
            <w:lang w:val="en-US"/>
          </w:rPr>
          <w:t>Analysis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_Toc22828389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13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237FBD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0" w:history="1">
        <w:r w:rsidR="005517CB" w:rsidRPr="000B105F">
          <w:rPr>
            <w:rStyle w:val="Hypertextovodkaz"/>
            <w:noProof/>
            <w:lang w:val="en-US"/>
          </w:rPr>
          <w:t>3</w:t>
        </w:r>
        <w:r w:rsidR="005517C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_Toc22828390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14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237FBD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91" w:history="1">
        <w:r w:rsidR="005517CB" w:rsidRPr="000B105F">
          <w:rPr>
            <w:rStyle w:val="Hypertextovodkaz"/>
            <w:noProof/>
            <w:lang w:val="en-US"/>
          </w:rPr>
          <w:t>3.1</w:t>
        </w:r>
        <w:r w:rsidR="005517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Subheading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_Toc22828391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14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237FBD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8392" w:history="1">
        <w:r w:rsidR="005517CB" w:rsidRPr="000B105F">
          <w:rPr>
            <w:rStyle w:val="Hypertextovodkaz"/>
            <w:noProof/>
            <w:lang w:val="en-US"/>
          </w:rPr>
          <w:t>3.1.1</w:t>
        </w:r>
        <w:r w:rsidR="005517C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Sub-subheading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_Toc22828392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14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237FBD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93" w:history="1">
        <w:r w:rsidR="005517CB" w:rsidRPr="000B105F">
          <w:rPr>
            <w:rStyle w:val="Hypertextovodkaz"/>
            <w:noProof/>
            <w:lang w:val="en-US"/>
          </w:rPr>
          <w:t>3.2</w:t>
        </w:r>
        <w:r w:rsidR="005517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Subheading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_Toc22828393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14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237FBD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4" w:history="1">
        <w:r w:rsidR="005517CB" w:rsidRPr="000B105F">
          <w:rPr>
            <w:rStyle w:val="Hypertextovodkaz"/>
            <w:noProof/>
            <w:lang w:val="en-US"/>
          </w:rPr>
          <w:t>4</w:t>
        </w:r>
        <w:r w:rsidR="005517C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_Toc22828394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15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237FBD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8395" w:history="1">
        <w:r w:rsidR="005517CB" w:rsidRPr="000B105F">
          <w:rPr>
            <w:rStyle w:val="Hypertextovodkaz"/>
            <w:noProof/>
            <w:lang w:val="en-US"/>
          </w:rPr>
          <w:t>4.1</w:t>
        </w:r>
        <w:r w:rsidR="005517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5517CB" w:rsidRPr="000B105F">
          <w:rPr>
            <w:rStyle w:val="Hypertextovodkaz"/>
            <w:noProof/>
            <w:lang w:val="en-US"/>
          </w:rPr>
          <w:t>Subheading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_Toc22828395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15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237FBD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6" w:history="1">
        <w:r w:rsidR="005517CB" w:rsidRPr="000B105F">
          <w:rPr>
            <w:rStyle w:val="Hypertextovodkaz"/>
            <w:noProof/>
            <w:lang w:val="en-US"/>
          </w:rPr>
          <w:t>Conclusion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_Toc22828396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16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237FBD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7" w:history="1">
        <w:r w:rsidR="005517CB" w:rsidRPr="000B105F">
          <w:rPr>
            <w:rStyle w:val="Hypertextovodkaz"/>
            <w:noProof/>
            <w:lang w:val="en-US"/>
          </w:rPr>
          <w:t>Bibliography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_Toc22828397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17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237FBD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8" w:history="1">
        <w:r w:rsidR="005517CB" w:rsidRPr="000B105F">
          <w:rPr>
            <w:rStyle w:val="Hypertextovodkaz"/>
            <w:noProof/>
            <w:lang w:val="en-US"/>
          </w:rPr>
          <w:t>List of abbreviations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_Toc22828398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18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237FBD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399" w:history="1">
        <w:r w:rsidR="005517CB" w:rsidRPr="000B105F">
          <w:rPr>
            <w:rStyle w:val="Hypertextovodkaz"/>
            <w:noProof/>
            <w:lang w:val="en-US"/>
          </w:rPr>
          <w:t>List of figures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_Toc22828399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19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237FBD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400" w:history="1">
        <w:r w:rsidR="005517CB" w:rsidRPr="000B105F">
          <w:rPr>
            <w:rStyle w:val="Hypertextovodkaz"/>
            <w:noProof/>
            <w:lang w:val="en-US"/>
          </w:rPr>
          <w:t>List of tables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_Toc22828400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20</w:t>
        </w:r>
        <w:r w:rsidR="005517CB">
          <w:rPr>
            <w:noProof/>
            <w:webHidden/>
          </w:rPr>
          <w:fldChar w:fldCharType="end"/>
        </w:r>
      </w:hyperlink>
    </w:p>
    <w:p w:rsidR="005517CB" w:rsidRDefault="00237FBD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8401" w:history="1">
        <w:r w:rsidR="005517CB" w:rsidRPr="000B105F">
          <w:rPr>
            <w:rStyle w:val="Hypertextovodkaz"/>
            <w:noProof/>
            <w:lang w:val="en-US"/>
          </w:rPr>
          <w:t>appendices</w:t>
        </w:r>
        <w:r w:rsidR="005517CB">
          <w:rPr>
            <w:noProof/>
            <w:webHidden/>
          </w:rPr>
          <w:tab/>
        </w:r>
        <w:r w:rsidR="005517CB">
          <w:rPr>
            <w:noProof/>
            <w:webHidden/>
          </w:rPr>
          <w:fldChar w:fldCharType="begin"/>
        </w:r>
        <w:r w:rsidR="005517CB">
          <w:rPr>
            <w:noProof/>
            <w:webHidden/>
          </w:rPr>
          <w:instrText xml:space="preserve"> PAGEREF _Toc22828401 \h </w:instrText>
        </w:r>
        <w:r w:rsidR="005517CB">
          <w:rPr>
            <w:noProof/>
            <w:webHidden/>
          </w:rPr>
        </w:r>
        <w:r w:rsidR="005517CB">
          <w:rPr>
            <w:noProof/>
            <w:webHidden/>
          </w:rPr>
          <w:fldChar w:fldCharType="separate"/>
        </w:r>
        <w:r w:rsidR="005517CB">
          <w:rPr>
            <w:noProof/>
            <w:webHidden/>
          </w:rPr>
          <w:t>21</w:t>
        </w:r>
        <w:r w:rsidR="005517CB">
          <w:rPr>
            <w:noProof/>
            <w:webHidden/>
          </w:rPr>
          <w:fldChar w:fldCharType="end"/>
        </w:r>
      </w:hyperlink>
    </w:p>
    <w:p w:rsidR="00EE526C" w:rsidRPr="00C07FC4" w:rsidRDefault="000A5332" w:rsidP="000A5332">
      <w:pPr>
        <w:pStyle w:val="Obsah3"/>
        <w:rPr>
          <w:lang w:val="en-US"/>
        </w:rPr>
      </w:pPr>
      <w:r w:rsidRPr="00C07FC4">
        <w:rPr>
          <w:lang w:val="en-US"/>
        </w:rPr>
        <w:fldChar w:fldCharType="end"/>
      </w:r>
    </w:p>
    <w:p w:rsidR="0096510B" w:rsidRPr="00C07FC4" w:rsidRDefault="0096510B" w:rsidP="002563FD">
      <w:pPr>
        <w:pStyle w:val="Abstraktabstracttext"/>
        <w:rPr>
          <w:lang w:val="en-US"/>
        </w:rPr>
      </w:pPr>
    </w:p>
    <w:p w:rsidR="0096510B" w:rsidRPr="00C07FC4" w:rsidRDefault="0096510B" w:rsidP="002563FD">
      <w:pPr>
        <w:pStyle w:val="Abstraktabstracttext"/>
        <w:rPr>
          <w:lang w:val="en-US"/>
        </w:rPr>
        <w:sectPr w:rsidR="0096510B" w:rsidRPr="00C07FC4" w:rsidSect="0056551F">
          <w:headerReference w:type="default" r:id="rId9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96510B" w:rsidRPr="00C07FC4" w:rsidRDefault="00134829" w:rsidP="0096510B">
      <w:pPr>
        <w:pStyle w:val="vodzvrintroductionconclusion"/>
        <w:rPr>
          <w:lang w:val="en-US"/>
        </w:rPr>
      </w:pPr>
      <w:bookmarkStart w:id="4" w:name="_Toc22828381"/>
      <w:r w:rsidRPr="00C07FC4">
        <w:rPr>
          <w:lang w:val="en-US"/>
        </w:rPr>
        <w:lastRenderedPageBreak/>
        <w:t>Introduction</w:t>
      </w:r>
      <w:bookmarkEnd w:id="4"/>
    </w:p>
    <w:p w:rsidR="0096510B" w:rsidRPr="00C07FC4" w:rsidRDefault="0096510B" w:rsidP="0096510B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6F012C" w:rsidRPr="00C07FC4" w:rsidRDefault="006F012C">
      <w:pPr>
        <w:rPr>
          <w:lang w:val="en-US"/>
        </w:rPr>
      </w:pPr>
      <w:r w:rsidRPr="00C07FC4">
        <w:rPr>
          <w:lang w:val="en-US"/>
        </w:rPr>
        <w:br w:type="page"/>
      </w:r>
    </w:p>
    <w:tbl>
      <w:tblPr>
        <w:tblW w:w="36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6"/>
      </w:tblGrid>
      <w:tr w:rsidR="00065CB9" w:rsidRPr="00C07FC4" w:rsidTr="00134829">
        <w:trPr>
          <w:jc w:val="center"/>
        </w:trPr>
        <w:tc>
          <w:tcPr>
            <w:tcW w:w="850" w:type="dxa"/>
          </w:tcPr>
          <w:p w:rsidR="00065CB9" w:rsidRPr="00C07FC4" w:rsidRDefault="00065CB9" w:rsidP="000A5332">
            <w:pPr>
              <w:pStyle w:val="st-slice"/>
              <w:rPr>
                <w:lang w:val="en-US"/>
              </w:rPr>
            </w:pPr>
          </w:p>
        </w:tc>
        <w:tc>
          <w:tcPr>
            <w:tcW w:w="2836" w:type="dxa"/>
          </w:tcPr>
          <w:p w:rsidR="00065CB9" w:rsidRPr="00C07FC4" w:rsidRDefault="00134829" w:rsidP="00065CB9">
            <w:pPr>
              <w:pStyle w:val="st"/>
              <w:numPr>
                <w:ilvl w:val="0"/>
                <w:numId w:val="0"/>
              </w:numPr>
              <w:ind w:left="20"/>
              <w:jc w:val="both"/>
              <w:rPr>
                <w:lang w:val="en-US"/>
              </w:rPr>
            </w:pPr>
            <w:bookmarkStart w:id="5" w:name="_Toc22828382"/>
            <w:r w:rsidRPr="00C07FC4">
              <w:rPr>
                <w:lang w:val="en-US"/>
              </w:rPr>
              <w:t>Theory</w:t>
            </w:r>
            <w:bookmarkEnd w:id="5"/>
          </w:p>
        </w:tc>
      </w:tr>
    </w:tbl>
    <w:p w:rsidR="006F012C" w:rsidRPr="00C07FC4" w:rsidRDefault="006F012C" w:rsidP="002563FD">
      <w:pPr>
        <w:pStyle w:val="Abstraktabstracttext"/>
        <w:rPr>
          <w:lang w:val="en-US"/>
        </w:rPr>
      </w:pPr>
    </w:p>
    <w:p w:rsidR="006F012C" w:rsidRPr="00C07FC4" w:rsidRDefault="006F012C">
      <w:pPr>
        <w:rPr>
          <w:lang w:val="en-US"/>
        </w:rPr>
      </w:pPr>
      <w:r w:rsidRPr="00C07FC4">
        <w:rPr>
          <w:lang w:val="en-US"/>
        </w:rPr>
        <w:br w:type="page"/>
      </w:r>
    </w:p>
    <w:p w:rsidR="006F012C" w:rsidRPr="00C07FC4" w:rsidRDefault="00134829" w:rsidP="006F012C">
      <w:pPr>
        <w:pStyle w:val="Nadpis1text"/>
        <w:rPr>
          <w:lang w:val="en-US"/>
        </w:rPr>
      </w:pPr>
      <w:bookmarkStart w:id="6" w:name="_Toc22828383"/>
      <w:bookmarkStart w:id="7" w:name="_Toc107634143"/>
      <w:bookmarkStart w:id="8" w:name="_Toc107635178"/>
      <w:bookmarkStart w:id="9" w:name="_Toc107635218"/>
      <w:bookmarkStart w:id="10" w:name="_Toc107635235"/>
      <w:r w:rsidRPr="00C07FC4">
        <w:rPr>
          <w:lang w:val="en-US"/>
        </w:rPr>
        <w:lastRenderedPageBreak/>
        <w:t>Heading</w:t>
      </w:r>
      <w:bookmarkEnd w:id="6"/>
    </w:p>
    <w:p w:rsidR="00C93B39" w:rsidRPr="00C07FC4" w:rsidRDefault="006F012C" w:rsidP="006F012C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6F012C" w:rsidRPr="00C07FC4" w:rsidRDefault="00134829" w:rsidP="006F012C">
      <w:pPr>
        <w:pStyle w:val="Nadpis2text"/>
        <w:rPr>
          <w:lang w:val="en-US"/>
        </w:rPr>
      </w:pPr>
      <w:bookmarkStart w:id="11" w:name="_Toc22828384"/>
      <w:r w:rsidRPr="00C07FC4">
        <w:rPr>
          <w:lang w:val="en-US"/>
        </w:rPr>
        <w:t>Subheading</w:t>
      </w:r>
      <w:bookmarkEnd w:id="11"/>
    </w:p>
    <w:p w:rsidR="006F012C" w:rsidRPr="00C07FC4" w:rsidRDefault="006F012C" w:rsidP="006F012C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6F012C" w:rsidRPr="00C07FC4" w:rsidRDefault="00134829" w:rsidP="006F012C">
      <w:pPr>
        <w:pStyle w:val="Nadpis2text"/>
        <w:rPr>
          <w:lang w:val="en-US"/>
        </w:rPr>
      </w:pPr>
      <w:bookmarkStart w:id="12" w:name="_Toc22828385"/>
      <w:r w:rsidRPr="00C07FC4">
        <w:rPr>
          <w:lang w:val="en-US"/>
        </w:rPr>
        <w:t>Subheading</w:t>
      </w:r>
      <w:bookmarkEnd w:id="12"/>
    </w:p>
    <w:p w:rsidR="006F012C" w:rsidRPr="00C07FC4" w:rsidRDefault="006F012C" w:rsidP="006F012C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6F012C" w:rsidRPr="00C07FC4" w:rsidRDefault="00134829" w:rsidP="006F012C">
      <w:pPr>
        <w:pStyle w:val="Nadpis3text"/>
        <w:rPr>
          <w:lang w:val="en-US"/>
        </w:rPr>
      </w:pPr>
      <w:bookmarkStart w:id="13" w:name="_Toc22828386"/>
      <w:r w:rsidRPr="00C07FC4">
        <w:rPr>
          <w:lang w:val="en-US"/>
        </w:rPr>
        <w:t>Sub-subheading</w:t>
      </w:r>
      <w:bookmarkEnd w:id="13"/>
    </w:p>
    <w:p w:rsidR="002C5DD9" w:rsidRPr="00C07FC4" w:rsidRDefault="002C5DD9" w:rsidP="0044149D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2C5DD9" w:rsidRPr="00C07FC4" w:rsidRDefault="00C07FC4" w:rsidP="008F71D0">
      <w:pPr>
        <w:pStyle w:val="Nadpis1text"/>
        <w:rPr>
          <w:lang w:val="en-US"/>
        </w:rPr>
      </w:pPr>
      <w:bookmarkStart w:id="14" w:name="_Toc22828387"/>
      <w:r w:rsidRPr="00C07FC4">
        <w:rPr>
          <w:lang w:val="en-US"/>
        </w:rPr>
        <w:lastRenderedPageBreak/>
        <w:t>Heading</w:t>
      </w:r>
      <w:bookmarkEnd w:id="14"/>
    </w:p>
    <w:p w:rsidR="002C5DD9" w:rsidRPr="00C07FC4" w:rsidRDefault="002C5DD9" w:rsidP="002C5DD9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2C5DD9" w:rsidRPr="00C07FC4" w:rsidRDefault="00C07FC4" w:rsidP="002C5DD9">
      <w:pPr>
        <w:pStyle w:val="Nadpis2text"/>
        <w:rPr>
          <w:lang w:val="en-US"/>
        </w:rPr>
      </w:pPr>
      <w:bookmarkStart w:id="15" w:name="_Toc22828388"/>
      <w:r w:rsidRPr="00C07FC4">
        <w:rPr>
          <w:lang w:val="en-US"/>
        </w:rPr>
        <w:t>Subheading</w:t>
      </w:r>
      <w:bookmarkEnd w:id="15"/>
    </w:p>
    <w:p w:rsidR="00134829" w:rsidRPr="00C07FC4" w:rsidRDefault="00134829" w:rsidP="00134829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tbl>
      <w:tblPr>
        <w:tblW w:w="36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6"/>
      </w:tblGrid>
      <w:tr w:rsidR="00134829" w:rsidRPr="00C07FC4" w:rsidTr="000C1C94">
        <w:trPr>
          <w:jc w:val="center"/>
        </w:trPr>
        <w:tc>
          <w:tcPr>
            <w:tcW w:w="850" w:type="dxa"/>
          </w:tcPr>
          <w:p w:rsidR="00134829" w:rsidRPr="00C07FC4" w:rsidRDefault="00134829" w:rsidP="000C1C94">
            <w:pPr>
              <w:pStyle w:val="st-slice"/>
              <w:rPr>
                <w:lang w:val="en-US"/>
              </w:rPr>
            </w:pPr>
          </w:p>
        </w:tc>
        <w:tc>
          <w:tcPr>
            <w:tcW w:w="2836" w:type="dxa"/>
          </w:tcPr>
          <w:p w:rsidR="00134829" w:rsidRPr="00C07FC4" w:rsidRDefault="00134829" w:rsidP="000C1C94">
            <w:pPr>
              <w:pStyle w:val="st"/>
              <w:numPr>
                <w:ilvl w:val="0"/>
                <w:numId w:val="0"/>
              </w:numPr>
              <w:ind w:left="20"/>
              <w:jc w:val="both"/>
              <w:rPr>
                <w:lang w:val="en-US"/>
              </w:rPr>
            </w:pPr>
            <w:bookmarkStart w:id="16" w:name="_Toc22828389"/>
            <w:r w:rsidRPr="00C07FC4">
              <w:rPr>
                <w:lang w:val="en-US"/>
              </w:rPr>
              <w:t>Analysis</w:t>
            </w:r>
            <w:bookmarkEnd w:id="16"/>
          </w:p>
        </w:tc>
      </w:tr>
    </w:tbl>
    <w:p w:rsidR="008219A3" w:rsidRPr="00C07FC4" w:rsidRDefault="008219A3">
      <w:pPr>
        <w:rPr>
          <w:color w:val="000000" w:themeColor="text1"/>
          <w:lang w:val="en-US"/>
        </w:rPr>
      </w:pPr>
    </w:p>
    <w:p w:rsidR="002C5DD9" w:rsidRPr="00C07FC4" w:rsidRDefault="00C07FC4" w:rsidP="008219A3">
      <w:pPr>
        <w:pStyle w:val="Nadpis1text"/>
        <w:rPr>
          <w:lang w:val="en-US"/>
        </w:rPr>
      </w:pPr>
      <w:bookmarkStart w:id="17" w:name="_Toc22828390"/>
      <w:r w:rsidRPr="00C07FC4">
        <w:rPr>
          <w:lang w:val="en-US"/>
        </w:rPr>
        <w:lastRenderedPageBreak/>
        <w:t>Heading</w:t>
      </w:r>
      <w:bookmarkEnd w:id="17"/>
    </w:p>
    <w:p w:rsidR="008219A3" w:rsidRPr="00C07FC4" w:rsidRDefault="008219A3" w:rsidP="008219A3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8219A3" w:rsidRPr="00C07FC4" w:rsidRDefault="00C07FC4" w:rsidP="008219A3">
      <w:pPr>
        <w:pStyle w:val="Nadpis2text"/>
        <w:rPr>
          <w:lang w:val="en-US"/>
        </w:rPr>
      </w:pPr>
      <w:bookmarkStart w:id="18" w:name="_Toc22666752"/>
      <w:bookmarkStart w:id="19" w:name="_Toc22828391"/>
      <w:r w:rsidRPr="00C07FC4">
        <w:rPr>
          <w:lang w:val="en-US"/>
        </w:rPr>
        <w:t>Subheading</w:t>
      </w:r>
      <w:bookmarkEnd w:id="18"/>
      <w:bookmarkEnd w:id="19"/>
    </w:p>
    <w:p w:rsidR="008219A3" w:rsidRPr="00C07FC4" w:rsidRDefault="008219A3" w:rsidP="008219A3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8219A3" w:rsidRPr="00C07FC4" w:rsidRDefault="00C07FC4" w:rsidP="008219A3">
      <w:pPr>
        <w:pStyle w:val="Nadpis3text"/>
        <w:rPr>
          <w:lang w:val="en-US"/>
        </w:rPr>
      </w:pPr>
      <w:bookmarkStart w:id="20" w:name="_Toc22828392"/>
      <w:r w:rsidRPr="00C07FC4">
        <w:rPr>
          <w:lang w:val="en-US"/>
        </w:rPr>
        <w:t>Sub-subheading</w:t>
      </w:r>
      <w:bookmarkEnd w:id="20"/>
    </w:p>
    <w:p w:rsidR="008219A3" w:rsidRPr="00C07FC4" w:rsidRDefault="008219A3" w:rsidP="008219A3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C07FC4" w:rsidRPr="00C07FC4" w:rsidRDefault="005D4073" w:rsidP="00C07FC4">
      <w:pPr>
        <w:pStyle w:val="Textprce"/>
        <w:keepNext/>
        <w:rPr>
          <w:lang w:val="en-US"/>
        </w:rPr>
      </w:pPr>
      <w:r w:rsidRPr="00C07FC4">
        <w:rPr>
          <w:noProof/>
          <w:lang w:val="en-US"/>
        </w:rPr>
        <w:drawing>
          <wp:inline distT="0" distB="0" distL="0" distR="0">
            <wp:extent cx="5579745" cy="2157095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71E" w:rsidRPr="00C07FC4" w:rsidRDefault="00C07FC4" w:rsidP="00C07FC4">
      <w:pPr>
        <w:pStyle w:val="Titulek"/>
        <w:rPr>
          <w:lang w:val="en-US"/>
        </w:rPr>
      </w:pPr>
      <w:bookmarkStart w:id="21" w:name="_Toc22828145"/>
      <w:r w:rsidRPr="00C07FC4">
        <w:rPr>
          <w:lang w:val="en-US"/>
        </w:rPr>
        <w:t xml:space="preserve">Figure </w:t>
      </w:r>
      <w:r w:rsidRPr="00C07FC4">
        <w:rPr>
          <w:lang w:val="en-US"/>
        </w:rPr>
        <w:fldChar w:fldCharType="begin"/>
      </w:r>
      <w:r w:rsidRPr="00C07FC4">
        <w:rPr>
          <w:lang w:val="en-US"/>
        </w:rPr>
        <w:instrText xml:space="preserve"> SEQ Figure \* ARABIC </w:instrText>
      </w:r>
      <w:r w:rsidRPr="00C07FC4">
        <w:rPr>
          <w:lang w:val="en-US"/>
        </w:rPr>
        <w:fldChar w:fldCharType="separate"/>
      </w:r>
      <w:r w:rsidR="00DE7BFA">
        <w:rPr>
          <w:noProof/>
          <w:lang w:val="en-US"/>
        </w:rPr>
        <w:t>1</w:t>
      </w:r>
      <w:r w:rsidRPr="00C07FC4">
        <w:rPr>
          <w:lang w:val="en-US"/>
        </w:rPr>
        <w:fldChar w:fldCharType="end"/>
      </w:r>
      <w:r w:rsidRPr="00C07FC4">
        <w:rPr>
          <w:lang w:val="en-US"/>
        </w:rPr>
        <w:t xml:space="preserve"> Caption of figure</w:t>
      </w:r>
      <w:bookmarkEnd w:id="21"/>
    </w:p>
    <w:p w:rsidR="005D4073" w:rsidRPr="00C07FC4" w:rsidRDefault="005D4073" w:rsidP="005D4073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8219A3" w:rsidRPr="00C07FC4" w:rsidRDefault="00C07FC4" w:rsidP="008219A3">
      <w:pPr>
        <w:pStyle w:val="Nadpis2text"/>
        <w:rPr>
          <w:lang w:val="en-US"/>
        </w:rPr>
      </w:pPr>
      <w:bookmarkStart w:id="22" w:name="_Toc22828393"/>
      <w:r w:rsidRPr="00C07FC4">
        <w:rPr>
          <w:lang w:val="en-US"/>
        </w:rPr>
        <w:t>Subheading</w:t>
      </w:r>
      <w:bookmarkEnd w:id="22"/>
    </w:p>
    <w:p w:rsidR="005D4073" w:rsidRPr="00C07FC4" w:rsidRDefault="008219A3" w:rsidP="00DB471E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C07FC4" w:rsidRPr="00C07FC4" w:rsidRDefault="00C07FC4" w:rsidP="00C07FC4">
      <w:pPr>
        <w:pStyle w:val="Titulek"/>
        <w:keepNext/>
        <w:rPr>
          <w:lang w:val="en-US"/>
        </w:rPr>
      </w:pPr>
      <w:bookmarkStart w:id="23" w:name="_Toc22828164"/>
      <w:r w:rsidRPr="00C07FC4">
        <w:rPr>
          <w:lang w:val="en-US"/>
        </w:rPr>
        <w:t xml:space="preserve">Table </w:t>
      </w:r>
      <w:r w:rsidRPr="00C07FC4">
        <w:rPr>
          <w:lang w:val="en-US"/>
        </w:rPr>
        <w:fldChar w:fldCharType="begin"/>
      </w:r>
      <w:r w:rsidRPr="00C07FC4">
        <w:rPr>
          <w:lang w:val="en-US"/>
        </w:rPr>
        <w:instrText xml:space="preserve"> SEQ Table \* ARABIC </w:instrText>
      </w:r>
      <w:r w:rsidRPr="00C07FC4">
        <w:rPr>
          <w:lang w:val="en-US"/>
        </w:rPr>
        <w:fldChar w:fldCharType="separate"/>
      </w:r>
      <w:r w:rsidR="00DE7BFA">
        <w:rPr>
          <w:noProof/>
          <w:lang w:val="en-US"/>
        </w:rPr>
        <w:t>1</w:t>
      </w:r>
      <w:r w:rsidRPr="00C07FC4">
        <w:rPr>
          <w:lang w:val="en-US"/>
        </w:rPr>
        <w:fldChar w:fldCharType="end"/>
      </w:r>
      <w:r w:rsidRPr="00C07FC4">
        <w:rPr>
          <w:lang w:val="en-US"/>
        </w:rPr>
        <w:t xml:space="preserve"> Caption of table</w:t>
      </w:r>
      <w:bookmarkEnd w:id="23"/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5"/>
        <w:gridCol w:w="1937"/>
        <w:gridCol w:w="1970"/>
        <w:gridCol w:w="2138"/>
      </w:tblGrid>
      <w:tr w:rsidR="00E16187" w:rsidRPr="00C07FC4" w:rsidTr="00E16187">
        <w:trPr>
          <w:trHeight w:hRule="exact" w:val="7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rPr>
                <w:lang w:val="en-US"/>
              </w:rPr>
            </w:pP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Záhlaví</w:t>
            </w:r>
            <w:proofErr w:type="spellEnd"/>
            <w:r w:rsidRPr="00C07FC4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tabul</w:t>
            </w:r>
            <w:r w:rsidRPr="00C07FC4">
              <w:rPr>
                <w:b/>
                <w:bCs/>
                <w:lang w:val="en-US"/>
              </w:rPr>
              <w:t>ky</w:t>
            </w:r>
            <w:proofErr w:type="spellEnd"/>
            <w:r w:rsidRPr="00C07FC4">
              <w:rPr>
                <w:b/>
                <w:bCs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ind w:left="34" w:right="48"/>
              <w:rPr>
                <w:lang w:val="en-US"/>
              </w:rPr>
            </w:pP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Záhlaví</w:t>
            </w:r>
            <w:proofErr w:type="spellEnd"/>
            <w:r w:rsidRPr="00C07FC4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tabul</w:t>
            </w:r>
            <w:r w:rsidRPr="00C07FC4">
              <w:rPr>
                <w:b/>
                <w:bCs/>
                <w:lang w:val="en-US"/>
              </w:rPr>
              <w:t>ky</w:t>
            </w:r>
            <w:proofErr w:type="spellEnd"/>
            <w:r w:rsidRPr="00C07FC4">
              <w:rPr>
                <w:b/>
                <w:bCs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ind w:left="475" w:hanging="480"/>
              <w:rPr>
                <w:lang w:val="en-US"/>
              </w:rPr>
            </w:pP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Záhlaví</w:t>
            </w:r>
            <w:proofErr w:type="spellEnd"/>
            <w:r w:rsidRPr="00C07FC4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 w:rsidRPr="00C07FC4">
              <w:rPr>
                <w:b/>
                <w:bCs/>
                <w:spacing w:val="-3"/>
                <w:lang w:val="en-US"/>
              </w:rPr>
              <w:t>tabul</w:t>
            </w:r>
            <w:r w:rsidRPr="00C07FC4">
              <w:rPr>
                <w:b/>
                <w:bCs/>
                <w:lang w:val="en-US"/>
              </w:rPr>
              <w:t>ky</w:t>
            </w:r>
            <w:proofErr w:type="spellEnd"/>
            <w:r w:rsidRPr="00C07FC4">
              <w:rPr>
                <w:b/>
                <w:bCs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spacing w:line="283" w:lineRule="exact"/>
              <w:ind w:left="130" w:right="134"/>
              <w:rPr>
                <w:lang w:val="en-US"/>
              </w:rPr>
            </w:pPr>
            <w:proofErr w:type="spellStart"/>
            <w:r w:rsidRPr="00C07FC4">
              <w:rPr>
                <w:b/>
                <w:bCs/>
                <w:spacing w:val="-2"/>
                <w:lang w:val="en-US"/>
              </w:rPr>
              <w:t>Záhlaví</w:t>
            </w:r>
            <w:proofErr w:type="spellEnd"/>
            <w:r w:rsidRPr="00C07FC4">
              <w:rPr>
                <w:b/>
                <w:bCs/>
                <w:spacing w:val="-2"/>
                <w:lang w:val="en-US"/>
              </w:rPr>
              <w:t xml:space="preserve"> </w:t>
            </w:r>
            <w:proofErr w:type="spellStart"/>
            <w:r w:rsidRPr="00C07FC4">
              <w:rPr>
                <w:b/>
                <w:bCs/>
                <w:spacing w:val="-2"/>
                <w:lang w:val="en-US"/>
              </w:rPr>
              <w:t>ta</w:t>
            </w:r>
            <w:r w:rsidRPr="00C07FC4">
              <w:rPr>
                <w:b/>
                <w:bCs/>
                <w:lang w:val="en-US"/>
              </w:rPr>
              <w:t>bulky</w:t>
            </w:r>
            <w:proofErr w:type="spellEnd"/>
            <w:r w:rsidRPr="00C07FC4">
              <w:rPr>
                <w:b/>
                <w:bCs/>
                <w:lang w:val="en-US"/>
              </w:rPr>
              <w:t xml:space="preserve"> 4</w:t>
            </w:r>
          </w:p>
        </w:tc>
      </w:tr>
      <w:tr w:rsidR="00E16187" w:rsidRPr="00C07FC4" w:rsidTr="00E16187">
        <w:trPr>
          <w:trHeight w:hRule="exact" w:val="4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24"/>
              <w:rPr>
                <w:lang w:val="en-US"/>
              </w:rPr>
            </w:pPr>
            <w:proofErr w:type="spellStart"/>
            <w:r w:rsidRPr="00C07FC4">
              <w:rPr>
                <w:lang w:val="en-US"/>
              </w:rPr>
              <w:t>První</w:t>
            </w:r>
            <w:proofErr w:type="spellEnd"/>
            <w:r w:rsidRPr="00C07FC4">
              <w:rPr>
                <w:lang w:val="en-US"/>
              </w:rPr>
              <w:t xml:space="preserve"> </w:t>
            </w:r>
            <w:proofErr w:type="spellStart"/>
            <w:r w:rsidRPr="00C07FC4">
              <w:rPr>
                <w:lang w:val="en-US"/>
              </w:rPr>
              <w:t>řádek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547"/>
              <w:rPr>
                <w:lang w:val="en-US"/>
              </w:rPr>
            </w:pPr>
            <w:r w:rsidRPr="00C07FC4">
              <w:rPr>
                <w:lang w:val="en-US"/>
              </w:rPr>
              <w:t>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312"/>
              <w:rPr>
                <w:lang w:val="en-US"/>
              </w:rPr>
            </w:pPr>
            <w:r w:rsidRPr="00C07FC4">
              <w:rPr>
                <w:lang w:val="en-US"/>
              </w:rPr>
              <w:t>123,97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192"/>
              <w:rPr>
                <w:lang w:val="en-US"/>
              </w:rPr>
            </w:pPr>
            <w:r w:rsidRPr="00C07FC4">
              <w:rPr>
                <w:lang w:val="en-US"/>
              </w:rPr>
              <w:t>1258,58</w:t>
            </w:r>
          </w:p>
        </w:tc>
      </w:tr>
      <w:tr w:rsidR="00E16187" w:rsidRPr="00C07FC4" w:rsidTr="00E16187">
        <w:trPr>
          <w:trHeight w:hRule="exact" w:val="42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24"/>
              <w:rPr>
                <w:lang w:val="en-US"/>
              </w:rPr>
            </w:pPr>
            <w:proofErr w:type="spellStart"/>
            <w:r w:rsidRPr="00C07FC4">
              <w:rPr>
                <w:spacing w:val="-3"/>
                <w:lang w:val="en-US"/>
              </w:rPr>
              <w:t>Druhý</w:t>
            </w:r>
            <w:proofErr w:type="spellEnd"/>
            <w:r w:rsidRPr="00C07FC4">
              <w:rPr>
                <w:spacing w:val="-3"/>
                <w:lang w:val="en-US"/>
              </w:rPr>
              <w:t xml:space="preserve"> </w:t>
            </w:r>
            <w:proofErr w:type="spellStart"/>
            <w:r w:rsidRPr="00C07FC4">
              <w:rPr>
                <w:spacing w:val="-3"/>
                <w:lang w:val="en-US"/>
              </w:rPr>
              <w:t>řádek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547"/>
              <w:rPr>
                <w:lang w:val="en-US"/>
              </w:rPr>
            </w:pPr>
            <w:r w:rsidRPr="00C07FC4">
              <w:rPr>
                <w:lang w:val="en-US"/>
              </w:rPr>
              <w:t>1,5875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432"/>
              <w:rPr>
                <w:lang w:val="en-US"/>
              </w:rPr>
            </w:pPr>
            <w:r w:rsidRPr="00C07FC4">
              <w:rPr>
                <w:lang w:val="en-US"/>
              </w:rPr>
              <w:t>11,0334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187" w:rsidRPr="00C07FC4" w:rsidRDefault="00E16187" w:rsidP="00175F13">
            <w:pPr>
              <w:shd w:val="clear" w:color="auto" w:fill="FFFFFF"/>
              <w:ind w:left="312"/>
              <w:rPr>
                <w:lang w:val="en-US"/>
              </w:rPr>
            </w:pPr>
            <w:r w:rsidRPr="00C07FC4">
              <w:rPr>
                <w:lang w:val="en-US"/>
              </w:rPr>
              <w:t>251,005</w:t>
            </w:r>
          </w:p>
        </w:tc>
      </w:tr>
    </w:tbl>
    <w:p w:rsidR="00E16187" w:rsidRPr="00C07FC4" w:rsidRDefault="00E16187" w:rsidP="0044149D">
      <w:pPr>
        <w:pStyle w:val="Textprce"/>
        <w:rPr>
          <w:lang w:val="en-US"/>
        </w:rPr>
      </w:pPr>
    </w:p>
    <w:p w:rsidR="008219A3" w:rsidRPr="00C07FC4" w:rsidRDefault="00C07FC4" w:rsidP="008219A3">
      <w:pPr>
        <w:pStyle w:val="Nadpis1text"/>
        <w:rPr>
          <w:lang w:val="en-US"/>
        </w:rPr>
      </w:pPr>
      <w:bookmarkStart w:id="24" w:name="_Toc22828394"/>
      <w:r w:rsidRPr="00C07FC4">
        <w:rPr>
          <w:lang w:val="en-US"/>
        </w:rPr>
        <w:lastRenderedPageBreak/>
        <w:t>Heading</w:t>
      </w:r>
      <w:bookmarkEnd w:id="24"/>
    </w:p>
    <w:p w:rsidR="008219A3" w:rsidRPr="00C07FC4" w:rsidRDefault="008219A3" w:rsidP="008219A3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8219A3" w:rsidRPr="00C07FC4" w:rsidRDefault="00C07FC4" w:rsidP="008219A3">
      <w:pPr>
        <w:pStyle w:val="Nadpis2text"/>
        <w:rPr>
          <w:lang w:val="en-US"/>
        </w:rPr>
      </w:pPr>
      <w:bookmarkStart w:id="25" w:name="_Toc22828395"/>
      <w:r w:rsidRPr="00C07FC4">
        <w:rPr>
          <w:lang w:val="en-US"/>
        </w:rPr>
        <w:t>Subheading</w:t>
      </w:r>
      <w:bookmarkEnd w:id="25"/>
    </w:p>
    <w:p w:rsidR="008219A3" w:rsidRPr="00C07FC4" w:rsidRDefault="008219A3" w:rsidP="0044149D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9A5DCE" w:rsidRPr="00C07FC4" w:rsidRDefault="00C07FC4" w:rsidP="00652D33">
      <w:pPr>
        <w:pStyle w:val="vodzvrintroductionconclusion"/>
        <w:rPr>
          <w:lang w:val="en-US"/>
        </w:rPr>
      </w:pPr>
      <w:bookmarkStart w:id="26" w:name="_Toc22828396"/>
      <w:bookmarkEnd w:id="7"/>
      <w:bookmarkEnd w:id="8"/>
      <w:bookmarkEnd w:id="9"/>
      <w:bookmarkEnd w:id="10"/>
      <w:r w:rsidRPr="00C07FC4">
        <w:rPr>
          <w:lang w:val="en-US"/>
        </w:rPr>
        <w:lastRenderedPageBreak/>
        <w:t>Conclusion</w:t>
      </w:r>
      <w:bookmarkEnd w:id="26"/>
    </w:p>
    <w:p w:rsidR="0044149D" w:rsidRPr="00C07FC4" w:rsidRDefault="00652D33" w:rsidP="0044149D">
      <w:pPr>
        <w:pStyle w:val="Textprce"/>
        <w:rPr>
          <w:lang w:val="en-US"/>
        </w:rPr>
      </w:pPr>
      <w:r w:rsidRPr="00C07FC4">
        <w:rPr>
          <w:lang w:val="en-US"/>
        </w:rPr>
        <w:t>text</w:t>
      </w:r>
    </w:p>
    <w:p w:rsidR="0044149D" w:rsidRPr="00C07FC4" w:rsidRDefault="00C07FC4" w:rsidP="0044149D">
      <w:pPr>
        <w:pStyle w:val="vodzvrintroductionconclusion"/>
        <w:rPr>
          <w:lang w:val="en-US"/>
        </w:rPr>
      </w:pPr>
      <w:bookmarkStart w:id="27" w:name="_Toc22828397"/>
      <w:r w:rsidRPr="00C07FC4">
        <w:rPr>
          <w:lang w:val="en-US"/>
        </w:rPr>
        <w:lastRenderedPageBreak/>
        <w:t>Bibliography</w:t>
      </w:r>
      <w:bookmarkEnd w:id="27"/>
    </w:p>
    <w:p w:rsidR="0044149D" w:rsidRPr="00C07FC4" w:rsidRDefault="00C07FC4" w:rsidP="0044149D">
      <w:pPr>
        <w:pStyle w:val="Textprce"/>
        <w:rPr>
          <w:rStyle w:val="Hypertextovodkaz"/>
          <w:lang w:val="en-US"/>
        </w:rPr>
      </w:pPr>
      <w:r w:rsidRPr="00C07FC4">
        <w:rPr>
          <w:lang w:val="en-US"/>
        </w:rPr>
        <w:t>according to the citation style</w:t>
      </w:r>
    </w:p>
    <w:p w:rsidR="0044149D" w:rsidRPr="00C07FC4" w:rsidRDefault="00C07FC4" w:rsidP="0044149D">
      <w:pPr>
        <w:pStyle w:val="vodzvrintroductionconclusion"/>
        <w:rPr>
          <w:lang w:val="en-US"/>
        </w:rPr>
      </w:pPr>
      <w:bookmarkStart w:id="28" w:name="_Toc22828398"/>
      <w:r w:rsidRPr="00C07FC4">
        <w:rPr>
          <w:lang w:val="en-US"/>
        </w:rPr>
        <w:lastRenderedPageBreak/>
        <w:t>List of abbreviations</w:t>
      </w:r>
      <w:bookmarkEnd w:id="28"/>
    </w:p>
    <w:p w:rsidR="0044149D" w:rsidRPr="00C07FC4" w:rsidRDefault="0044149D" w:rsidP="0044149D">
      <w:pPr>
        <w:pStyle w:val="Textprce"/>
        <w:rPr>
          <w:lang w:val="en-US"/>
        </w:rPr>
      </w:pPr>
      <w:r w:rsidRPr="00C07FC4">
        <w:rPr>
          <w:lang w:val="en-US"/>
        </w:rPr>
        <w:t>ABC</w:t>
      </w:r>
      <w:r w:rsidRPr="00C07FC4">
        <w:rPr>
          <w:lang w:val="en-US"/>
        </w:rPr>
        <w:tab/>
      </w:r>
      <w:r w:rsidR="00C07FC4" w:rsidRPr="00C07FC4">
        <w:rPr>
          <w:lang w:val="en-US"/>
        </w:rPr>
        <w:t>First abbreviation – meaning</w:t>
      </w:r>
    </w:p>
    <w:p w:rsidR="0044149D" w:rsidRPr="00C07FC4" w:rsidRDefault="0044149D" w:rsidP="0044149D">
      <w:pPr>
        <w:pStyle w:val="Textprce"/>
        <w:rPr>
          <w:lang w:val="en-US"/>
        </w:rPr>
      </w:pPr>
      <w:r w:rsidRPr="00C07FC4">
        <w:rPr>
          <w:lang w:val="en-US"/>
        </w:rPr>
        <w:t>B</w:t>
      </w:r>
      <w:r w:rsidRPr="00C07FC4">
        <w:rPr>
          <w:lang w:val="en-US"/>
        </w:rPr>
        <w:tab/>
      </w:r>
      <w:r w:rsidR="00C07FC4" w:rsidRPr="00C07FC4">
        <w:rPr>
          <w:lang w:val="en-US"/>
        </w:rPr>
        <w:t>Second abbreviation – meaning</w:t>
      </w:r>
    </w:p>
    <w:p w:rsidR="0044149D" w:rsidRPr="00C07FC4" w:rsidRDefault="0044149D" w:rsidP="0044149D">
      <w:pPr>
        <w:pStyle w:val="Textprce"/>
        <w:rPr>
          <w:lang w:val="en-US"/>
        </w:rPr>
      </w:pPr>
      <w:r w:rsidRPr="00C07FC4">
        <w:rPr>
          <w:lang w:val="en-US"/>
        </w:rPr>
        <w:t>C</w:t>
      </w:r>
      <w:r w:rsidRPr="00C07FC4">
        <w:rPr>
          <w:lang w:val="en-US"/>
        </w:rPr>
        <w:tab/>
      </w:r>
      <w:r w:rsidR="00C07FC4" w:rsidRPr="00C07FC4">
        <w:rPr>
          <w:lang w:val="en-US"/>
        </w:rPr>
        <w:t>Third abbreviation – meaning</w:t>
      </w:r>
    </w:p>
    <w:p w:rsidR="0044149D" w:rsidRDefault="00C07FC4" w:rsidP="0044149D">
      <w:pPr>
        <w:pStyle w:val="vodzvrintroductionconclusion"/>
        <w:rPr>
          <w:lang w:val="en-US"/>
        </w:rPr>
      </w:pPr>
      <w:bookmarkStart w:id="29" w:name="_Toc22828399"/>
      <w:r>
        <w:rPr>
          <w:lang w:val="en-US"/>
        </w:rPr>
        <w:lastRenderedPageBreak/>
        <w:t>List of figures</w:t>
      </w:r>
      <w:bookmarkEnd w:id="29"/>
    </w:p>
    <w:p w:rsidR="00C07FC4" w:rsidRDefault="00C07FC4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"Figure" </w:instrText>
      </w:r>
      <w:r>
        <w:rPr>
          <w:lang w:val="en-US"/>
        </w:rPr>
        <w:fldChar w:fldCharType="separate"/>
      </w:r>
      <w:hyperlink w:anchor="_Toc22828145" w:history="1">
        <w:r w:rsidRPr="00C5140F">
          <w:rPr>
            <w:rStyle w:val="Hypertextovodkaz"/>
            <w:noProof/>
            <w:lang w:val="en-US"/>
          </w:rPr>
          <w:t>Figure 1 Caption of figure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7BF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149D" w:rsidRPr="00C07FC4" w:rsidRDefault="00C07FC4" w:rsidP="00DB471E">
      <w:pPr>
        <w:pStyle w:val="Textprce"/>
        <w:rPr>
          <w:lang w:val="en-US"/>
        </w:rPr>
      </w:pPr>
      <w:r>
        <w:rPr>
          <w:lang w:val="en-US"/>
        </w:rPr>
        <w:fldChar w:fldCharType="end"/>
      </w:r>
      <w:r w:rsidR="0044149D" w:rsidRPr="00C07FC4">
        <w:rPr>
          <w:lang w:val="en-US"/>
        </w:rPr>
        <w:br w:type="page"/>
      </w:r>
    </w:p>
    <w:p w:rsidR="0044149D" w:rsidRDefault="00C07FC4" w:rsidP="0044149D">
      <w:pPr>
        <w:pStyle w:val="vodzvrintroductionconclusion"/>
        <w:rPr>
          <w:lang w:val="en-US"/>
        </w:rPr>
      </w:pPr>
      <w:bookmarkStart w:id="30" w:name="_Toc22828400"/>
      <w:r>
        <w:rPr>
          <w:lang w:val="en-US"/>
        </w:rPr>
        <w:lastRenderedPageBreak/>
        <w:t>List of tables</w:t>
      </w:r>
      <w:bookmarkEnd w:id="30"/>
    </w:p>
    <w:p w:rsidR="00C07FC4" w:rsidRDefault="00C07FC4">
      <w:pPr>
        <w:pStyle w:val="Seznamobrzk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"Table" </w:instrText>
      </w:r>
      <w:r>
        <w:rPr>
          <w:lang w:val="en-US"/>
        </w:rPr>
        <w:fldChar w:fldCharType="separate"/>
      </w:r>
      <w:hyperlink w:anchor="_Toc22828164" w:history="1">
        <w:r w:rsidRPr="00C85553">
          <w:rPr>
            <w:rStyle w:val="Hypertextovodkaz"/>
            <w:noProof/>
            <w:lang w:val="en-US"/>
          </w:rPr>
          <w:t>Table 1 Caption of 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_Toc22828164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7BF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149D" w:rsidRPr="00C07FC4" w:rsidRDefault="00C07FC4" w:rsidP="00DB471E">
      <w:pPr>
        <w:pStyle w:val="Textprce"/>
        <w:rPr>
          <w:lang w:val="en-US"/>
        </w:rPr>
      </w:pPr>
      <w:r>
        <w:rPr>
          <w:lang w:val="en-US"/>
        </w:rPr>
        <w:fldChar w:fldCharType="end"/>
      </w:r>
      <w:r w:rsidR="0044149D" w:rsidRPr="00C07FC4">
        <w:rPr>
          <w:lang w:val="en-US"/>
        </w:rPr>
        <w:br w:type="page"/>
      </w:r>
    </w:p>
    <w:p w:rsidR="0044149D" w:rsidRPr="00C07FC4" w:rsidRDefault="00C07FC4" w:rsidP="0044149D">
      <w:pPr>
        <w:pStyle w:val="vodzvrintroductionconclusion"/>
        <w:rPr>
          <w:lang w:val="en-US"/>
        </w:rPr>
      </w:pPr>
      <w:bookmarkStart w:id="31" w:name="_Toc22828401"/>
      <w:r>
        <w:rPr>
          <w:lang w:val="en-US"/>
        </w:rPr>
        <w:lastRenderedPageBreak/>
        <w:t>appendices</w:t>
      </w:r>
      <w:bookmarkEnd w:id="31"/>
    </w:p>
    <w:p w:rsidR="0044149D" w:rsidRDefault="00C07FC4" w:rsidP="0044149D">
      <w:pPr>
        <w:pStyle w:val="Textprce"/>
        <w:rPr>
          <w:lang w:val="en-US"/>
        </w:rPr>
      </w:pPr>
      <w:r>
        <w:rPr>
          <w:lang w:val="en-US"/>
        </w:rPr>
        <w:t>Appendix</w:t>
      </w:r>
      <w:r w:rsidR="00C1690A" w:rsidRPr="00C07FC4">
        <w:rPr>
          <w:lang w:val="en-US"/>
        </w:rPr>
        <w:t xml:space="preserve"> </w:t>
      </w:r>
      <w:r>
        <w:rPr>
          <w:lang w:val="en-US"/>
        </w:rPr>
        <w:t>P I: Appendix title</w:t>
      </w:r>
    </w:p>
    <w:p w:rsidR="00C07FC4" w:rsidRPr="00C07FC4" w:rsidRDefault="00C07FC4" w:rsidP="0044149D">
      <w:pPr>
        <w:pStyle w:val="Textprce"/>
        <w:rPr>
          <w:lang w:val="en-US"/>
        </w:rPr>
      </w:pPr>
      <w:r>
        <w:rPr>
          <w:lang w:val="en-US"/>
        </w:rPr>
        <w:t>Appendix P II: Appendix title</w:t>
      </w:r>
    </w:p>
    <w:p w:rsidR="0044149D" w:rsidRPr="00C07FC4" w:rsidRDefault="0044149D" w:rsidP="0044149D">
      <w:pPr>
        <w:pStyle w:val="Textprce"/>
        <w:rPr>
          <w:lang w:val="en-US"/>
        </w:rPr>
      </w:pPr>
    </w:p>
    <w:p w:rsidR="0044149D" w:rsidRPr="00C07FC4" w:rsidRDefault="0044149D" w:rsidP="0044149D">
      <w:pPr>
        <w:pStyle w:val="Textprce"/>
        <w:rPr>
          <w:lang w:val="en-US"/>
        </w:rPr>
        <w:sectPr w:rsidR="0044149D" w:rsidRPr="00C07FC4" w:rsidSect="0056551F">
          <w:headerReference w:type="default" r:id="rId11"/>
          <w:pgSz w:w="11906" w:h="16838" w:code="9"/>
          <w:pgMar w:top="1701" w:right="1134" w:bottom="1134" w:left="1134" w:header="851" w:footer="709" w:gutter="851"/>
          <w:cols w:space="708"/>
          <w:docGrid w:linePitch="360"/>
        </w:sectPr>
      </w:pPr>
    </w:p>
    <w:p w:rsidR="007B198C" w:rsidRPr="00C07FC4" w:rsidRDefault="00C07FC4" w:rsidP="007B198C">
      <w:pPr>
        <w:pStyle w:val="Plohaattachment"/>
        <w:rPr>
          <w:lang w:val="en-US"/>
        </w:rPr>
      </w:pPr>
      <w:r>
        <w:rPr>
          <w:lang w:val="en-US"/>
        </w:rPr>
        <w:lastRenderedPageBreak/>
        <w:t>Appendix P</w:t>
      </w:r>
      <w:r w:rsidR="00EE526C" w:rsidRPr="00C07FC4">
        <w:rPr>
          <w:lang w:val="en-US"/>
        </w:rPr>
        <w:t xml:space="preserve"> i</w:t>
      </w:r>
      <w:r w:rsidR="0044149D" w:rsidRPr="00C07FC4">
        <w:rPr>
          <w:lang w:val="en-US"/>
        </w:rPr>
        <w:t xml:space="preserve">: </w:t>
      </w:r>
      <w:r>
        <w:rPr>
          <w:lang w:val="en-US"/>
        </w:rPr>
        <w:t>Appendix title</w:t>
      </w:r>
    </w:p>
    <w:p w:rsidR="0044149D" w:rsidRPr="00C07FC4" w:rsidRDefault="0044149D" w:rsidP="0037709B">
      <w:pPr>
        <w:rPr>
          <w:lang w:val="en-US"/>
        </w:rPr>
      </w:pPr>
    </w:p>
    <w:sectPr w:rsidR="0044149D" w:rsidRPr="00C07FC4" w:rsidSect="0056551F">
      <w:headerReference w:type="default" r:id="rId12"/>
      <w:pgSz w:w="11906" w:h="16838" w:code="9"/>
      <w:pgMar w:top="1701" w:right="1134" w:bottom="1134" w:left="1134" w:header="851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FBD" w:rsidRDefault="00237FBD" w:rsidP="0056551F">
      <w:r>
        <w:separator/>
      </w:r>
    </w:p>
  </w:endnote>
  <w:endnote w:type="continuationSeparator" w:id="0">
    <w:p w:rsidR="00237FBD" w:rsidRDefault="00237FBD" w:rsidP="005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FBD" w:rsidRDefault="00237FBD" w:rsidP="0056551F">
      <w:r>
        <w:separator/>
      </w:r>
    </w:p>
  </w:footnote>
  <w:footnote w:type="continuationSeparator" w:id="0">
    <w:p w:rsidR="00237FBD" w:rsidRDefault="00237FBD" w:rsidP="0056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1F" w:rsidRDefault="005655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2C" w:rsidRPr="00C07FC4" w:rsidRDefault="00134829" w:rsidP="006F012C">
    <w:pPr>
      <w:pStyle w:val="Zkladntext"/>
      <w:pBdr>
        <w:bottom w:val="single" w:sz="4" w:space="1" w:color="auto"/>
      </w:pBdr>
      <w:tabs>
        <w:tab w:val="right" w:pos="8788"/>
      </w:tabs>
      <w:jc w:val="left"/>
      <w:rPr>
        <w:lang w:val="en-US"/>
      </w:rPr>
    </w:pPr>
    <w:r w:rsidRPr="00C07FC4">
      <w:rPr>
        <w:lang w:val="en-US"/>
      </w:rPr>
      <w:t xml:space="preserve">TBU in </w:t>
    </w:r>
    <w:proofErr w:type="spellStart"/>
    <w:r w:rsidRPr="00C07FC4">
      <w:rPr>
        <w:lang w:val="en-US"/>
      </w:rPr>
      <w:t>Zlín</w:t>
    </w:r>
    <w:proofErr w:type="spellEnd"/>
    <w:r w:rsidRPr="00C07FC4">
      <w:rPr>
        <w:lang w:val="en-US"/>
      </w:rPr>
      <w:t xml:space="preserve">, Faculty of </w:t>
    </w:r>
    <w:r w:rsidR="006705B7">
      <w:rPr>
        <w:lang w:val="en-US"/>
      </w:rPr>
      <w:t>Logistics and Crisis Management</w:t>
    </w:r>
    <w:r w:rsidR="006F012C" w:rsidRPr="00C07FC4">
      <w:rPr>
        <w:lang w:val="en-US"/>
      </w:rPr>
      <w:tab/>
    </w:r>
    <w:r w:rsidR="006F012C" w:rsidRPr="00C07FC4">
      <w:rPr>
        <w:lang w:val="en-US"/>
      </w:rPr>
      <w:fldChar w:fldCharType="begin"/>
    </w:r>
    <w:r w:rsidR="006F012C" w:rsidRPr="00C07FC4">
      <w:rPr>
        <w:lang w:val="en-US"/>
      </w:rPr>
      <w:instrText xml:space="preserve"> PAGE </w:instrText>
    </w:r>
    <w:r w:rsidR="006F012C" w:rsidRPr="00C07FC4">
      <w:rPr>
        <w:lang w:val="en-US"/>
      </w:rPr>
      <w:fldChar w:fldCharType="separate"/>
    </w:r>
    <w:r w:rsidR="006705B7">
      <w:rPr>
        <w:noProof/>
        <w:lang w:val="en-US"/>
      </w:rPr>
      <w:t>9</w:t>
    </w:r>
    <w:r w:rsidR="006F012C" w:rsidRPr="00C07FC4">
      <w:rPr>
        <w:lang w:val="en-US"/>
      </w:rPr>
      <w:fldChar w:fldCharType="end"/>
    </w:r>
  </w:p>
  <w:p w:rsidR="006F012C" w:rsidRPr="00C07FC4" w:rsidRDefault="006F012C">
    <w:pPr>
      <w:pStyle w:val="Zhlav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49D" w:rsidRPr="0044149D" w:rsidRDefault="0044149D" w:rsidP="004414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759C"/>
    <w:multiLevelType w:val="multilevel"/>
    <w:tmpl w:val="99BA0EB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AF2DA1"/>
    <w:multiLevelType w:val="hybridMultilevel"/>
    <w:tmpl w:val="7542C9E2"/>
    <w:lvl w:ilvl="0" w:tplc="C38A3E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0E05"/>
    <w:multiLevelType w:val="hybridMultilevel"/>
    <w:tmpl w:val="23247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4A1C"/>
    <w:multiLevelType w:val="hybridMultilevel"/>
    <w:tmpl w:val="5C2EE498"/>
    <w:lvl w:ilvl="0" w:tplc="207483CC">
      <w:start w:val="1"/>
      <w:numFmt w:val="upperRoman"/>
      <w:pStyle w:val="Obsah1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1B9"/>
    <w:multiLevelType w:val="hybridMultilevel"/>
    <w:tmpl w:val="40F434BA"/>
    <w:lvl w:ilvl="0" w:tplc="3F82CAAA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E3C73"/>
    <w:multiLevelType w:val="hybridMultilevel"/>
    <w:tmpl w:val="9EC0DACA"/>
    <w:lvl w:ilvl="0" w:tplc="08CCD892">
      <w:start w:val="1"/>
      <w:numFmt w:val="upperRoman"/>
      <w:pStyle w:val="st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77E1"/>
    <w:multiLevelType w:val="hybridMultilevel"/>
    <w:tmpl w:val="15AA9784"/>
    <w:lvl w:ilvl="0" w:tplc="2A485FB6">
      <w:start w:val="1"/>
      <w:numFmt w:val="lowerLetter"/>
      <w:pStyle w:val="Odstavecsesezname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2C"/>
    <w:rsid w:val="0002720C"/>
    <w:rsid w:val="0005714F"/>
    <w:rsid w:val="00064BA0"/>
    <w:rsid w:val="00065CB9"/>
    <w:rsid w:val="00086B48"/>
    <w:rsid w:val="000A5332"/>
    <w:rsid w:val="000F18BC"/>
    <w:rsid w:val="000F5544"/>
    <w:rsid w:val="001036D9"/>
    <w:rsid w:val="0010374C"/>
    <w:rsid w:val="00134829"/>
    <w:rsid w:val="0016172F"/>
    <w:rsid w:val="001926CE"/>
    <w:rsid w:val="001F4AA5"/>
    <w:rsid w:val="00237FBD"/>
    <w:rsid w:val="002563FD"/>
    <w:rsid w:val="0028006D"/>
    <w:rsid w:val="002C5DD9"/>
    <w:rsid w:val="002E7F22"/>
    <w:rsid w:val="00310B2C"/>
    <w:rsid w:val="00347BB7"/>
    <w:rsid w:val="0037709B"/>
    <w:rsid w:val="00406811"/>
    <w:rsid w:val="004177B1"/>
    <w:rsid w:val="0044149D"/>
    <w:rsid w:val="00484360"/>
    <w:rsid w:val="00503BA8"/>
    <w:rsid w:val="005274FA"/>
    <w:rsid w:val="005517CB"/>
    <w:rsid w:val="0056551F"/>
    <w:rsid w:val="00584416"/>
    <w:rsid w:val="005C742E"/>
    <w:rsid w:val="005D4073"/>
    <w:rsid w:val="005F417B"/>
    <w:rsid w:val="006218C9"/>
    <w:rsid w:val="006364BC"/>
    <w:rsid w:val="00652D33"/>
    <w:rsid w:val="006705B7"/>
    <w:rsid w:val="006A05F3"/>
    <w:rsid w:val="006C220A"/>
    <w:rsid w:val="006F012C"/>
    <w:rsid w:val="006F1A12"/>
    <w:rsid w:val="006F2EDD"/>
    <w:rsid w:val="006F7C76"/>
    <w:rsid w:val="00710845"/>
    <w:rsid w:val="007B198C"/>
    <w:rsid w:val="007B3905"/>
    <w:rsid w:val="007D5E73"/>
    <w:rsid w:val="008219A3"/>
    <w:rsid w:val="008452DD"/>
    <w:rsid w:val="008464B0"/>
    <w:rsid w:val="00860D44"/>
    <w:rsid w:val="008D1A6F"/>
    <w:rsid w:val="0096510B"/>
    <w:rsid w:val="00966814"/>
    <w:rsid w:val="009771F4"/>
    <w:rsid w:val="009A5DCE"/>
    <w:rsid w:val="009A74FA"/>
    <w:rsid w:val="009E452F"/>
    <w:rsid w:val="009F7D64"/>
    <w:rsid w:val="00A04121"/>
    <w:rsid w:val="00A12722"/>
    <w:rsid w:val="00A1372D"/>
    <w:rsid w:val="00A356B1"/>
    <w:rsid w:val="00AE0231"/>
    <w:rsid w:val="00AF36D9"/>
    <w:rsid w:val="00B34815"/>
    <w:rsid w:val="00B65BCE"/>
    <w:rsid w:val="00C07FC4"/>
    <w:rsid w:val="00C1690A"/>
    <w:rsid w:val="00C33473"/>
    <w:rsid w:val="00C37B54"/>
    <w:rsid w:val="00C6148D"/>
    <w:rsid w:val="00C93B39"/>
    <w:rsid w:val="00D2128A"/>
    <w:rsid w:val="00D607F9"/>
    <w:rsid w:val="00DB471E"/>
    <w:rsid w:val="00DE7BFA"/>
    <w:rsid w:val="00DF69BE"/>
    <w:rsid w:val="00E16187"/>
    <w:rsid w:val="00E62A44"/>
    <w:rsid w:val="00ED0CD2"/>
    <w:rsid w:val="00EE0F0D"/>
    <w:rsid w:val="00EE3847"/>
    <w:rsid w:val="00EE526C"/>
    <w:rsid w:val="00F143DA"/>
    <w:rsid w:val="00F276DB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15C95315-952A-4CA4-BCB3-1E8EA34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1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012C"/>
    <w:pPr>
      <w:keepNext/>
      <w:pageBreakBefore/>
      <w:numPr>
        <w:numId w:val="2"/>
      </w:numPr>
      <w:tabs>
        <w:tab w:val="left" w:pos="567"/>
      </w:tabs>
      <w:spacing w:after="120" w:line="360" w:lineRule="auto"/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F012C"/>
    <w:pPr>
      <w:keepNext/>
      <w:numPr>
        <w:ilvl w:val="1"/>
        <w:numId w:val="2"/>
      </w:numPr>
      <w:tabs>
        <w:tab w:val="left" w:pos="851"/>
      </w:tabs>
      <w:spacing w:before="240" w:after="120" w:line="360" w:lineRule="auto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F012C"/>
    <w:pPr>
      <w:keepNext/>
      <w:numPr>
        <w:ilvl w:val="2"/>
        <w:numId w:val="2"/>
      </w:numPr>
      <w:tabs>
        <w:tab w:val="left" w:pos="1134"/>
      </w:tabs>
      <w:spacing w:before="240" w:after="120" w:line="360" w:lineRule="auto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F012C"/>
    <w:pPr>
      <w:keepNext/>
      <w:numPr>
        <w:ilvl w:val="3"/>
        <w:numId w:val="2"/>
      </w:numPr>
      <w:spacing w:before="240" w:after="120" w:line="360" w:lineRule="auto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rsid w:val="006F012C"/>
    <w:pPr>
      <w:numPr>
        <w:ilvl w:val="4"/>
        <w:numId w:val="2"/>
      </w:numPr>
      <w:spacing w:before="240" w:after="120" w:line="360" w:lineRule="auto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6F012C"/>
    <w:pPr>
      <w:numPr>
        <w:ilvl w:val="5"/>
        <w:numId w:val="2"/>
      </w:numPr>
      <w:spacing w:before="240" w:after="60" w:line="360" w:lineRule="auto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6F012C"/>
    <w:pPr>
      <w:numPr>
        <w:ilvl w:val="6"/>
        <w:numId w:val="2"/>
      </w:numPr>
      <w:spacing w:before="240" w:after="60" w:line="360" w:lineRule="auto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6F012C"/>
    <w:pPr>
      <w:numPr>
        <w:ilvl w:val="7"/>
        <w:numId w:val="2"/>
      </w:numPr>
      <w:spacing w:before="240" w:after="60" w:line="360" w:lineRule="auto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6F012C"/>
    <w:pPr>
      <w:numPr>
        <w:ilvl w:val="8"/>
        <w:numId w:val="2"/>
      </w:numPr>
      <w:spacing w:before="240" w:after="60" w:line="360" w:lineRule="auto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76DB"/>
    <w:rPr>
      <w:color w:val="808080"/>
    </w:rPr>
  </w:style>
  <w:style w:type="character" w:customStyle="1" w:styleId="Styl1ablona">
    <w:name w:val="Styl1_šablona"/>
    <w:basedOn w:val="Standardnpsmoodstavce"/>
    <w:uiPriority w:val="1"/>
    <w:rsid w:val="00F276DB"/>
    <w:rPr>
      <w:rFonts w:ascii="Arial Narrow" w:hAnsi="Arial Narrow"/>
      <w:sz w:val="32"/>
    </w:rPr>
  </w:style>
  <w:style w:type="paragraph" w:styleId="Zhlav">
    <w:name w:val="header"/>
    <w:basedOn w:val="Normln"/>
    <w:link w:val="Zhlav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C742E"/>
    <w:pPr>
      <w:pageBreakBefore/>
      <w:spacing w:after="120" w:line="360" w:lineRule="auto"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C742E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Pokec">
    <w:name w:val="Pokec"/>
    <w:basedOn w:val="Standardnpsmoodstavce"/>
    <w:rsid w:val="005C742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bstraktabstract">
    <w:name w:val="Abstrakt/abstract"/>
    <w:basedOn w:val="Nzev"/>
    <w:link w:val="AbstraktabstractChar"/>
    <w:qFormat/>
    <w:rsid w:val="008219A3"/>
    <w:pPr>
      <w:pageBreakBefore w:val="0"/>
    </w:pPr>
  </w:style>
  <w:style w:type="paragraph" w:customStyle="1" w:styleId="Abstraktabstracttext">
    <w:name w:val="Abstrakt/abstract text"/>
    <w:basedOn w:val="Normln"/>
    <w:link w:val="AbstraktabstracttextChar"/>
    <w:qFormat/>
    <w:rsid w:val="005C742E"/>
    <w:pPr>
      <w:spacing w:after="120" w:line="360" w:lineRule="auto"/>
    </w:pPr>
  </w:style>
  <w:style w:type="character" w:customStyle="1" w:styleId="AbstraktabstractChar">
    <w:name w:val="Abstrakt/abstract Char"/>
    <w:basedOn w:val="NzevChar"/>
    <w:link w:val="Abstraktabstract"/>
    <w:rsid w:val="008219A3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Obsahcontents">
    <w:name w:val="Obsah/contents"/>
    <w:basedOn w:val="Normln"/>
    <w:next w:val="Normln"/>
    <w:rsid w:val="005F417B"/>
    <w:pPr>
      <w:spacing w:after="180" w:line="360" w:lineRule="auto"/>
      <w:jc w:val="left"/>
      <w:outlineLvl w:val="0"/>
    </w:pPr>
    <w:rPr>
      <w:b/>
      <w:bCs/>
      <w:caps/>
      <w:sz w:val="28"/>
      <w:szCs w:val="28"/>
    </w:rPr>
  </w:style>
  <w:style w:type="character" w:customStyle="1" w:styleId="AbstraktabstracttextChar">
    <w:name w:val="Abstrakt/abstract text Char"/>
    <w:basedOn w:val="Standardnpsmoodstavce"/>
    <w:link w:val="Abstraktabstracttext"/>
    <w:rsid w:val="005C7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dzvrintroductionconclusion">
    <w:name w:val="Úvod+závěr/introduction+conclusion"/>
    <w:basedOn w:val="Normln"/>
    <w:next w:val="Textprce"/>
    <w:link w:val="vodzvrintroductionconclusionChar"/>
    <w:qFormat/>
    <w:rsid w:val="0096510B"/>
    <w:pPr>
      <w:pageBreakBefore/>
      <w:spacing w:after="120" w:line="360" w:lineRule="auto"/>
      <w:jc w:val="left"/>
      <w:outlineLvl w:val="0"/>
    </w:pPr>
    <w:rPr>
      <w:b/>
      <w:bCs/>
      <w:caps/>
      <w:sz w:val="28"/>
      <w:szCs w:val="28"/>
    </w:rPr>
  </w:style>
  <w:style w:type="paragraph" w:customStyle="1" w:styleId="Textprce">
    <w:name w:val="Text práce"/>
    <w:basedOn w:val="Normln"/>
    <w:link w:val="TextprceChar"/>
    <w:qFormat/>
    <w:rsid w:val="0096510B"/>
    <w:pPr>
      <w:spacing w:after="120" w:line="360" w:lineRule="auto"/>
    </w:pPr>
    <w:rPr>
      <w:color w:val="000000" w:themeColor="text1"/>
    </w:rPr>
  </w:style>
  <w:style w:type="paragraph" w:styleId="Zkladntext">
    <w:name w:val="Body Text"/>
    <w:basedOn w:val="Normln"/>
    <w:link w:val="ZkladntextChar"/>
    <w:semiHidden/>
    <w:rsid w:val="006F012C"/>
    <w:pPr>
      <w:spacing w:before="60" w:after="60"/>
      <w:jc w:val="center"/>
    </w:pPr>
    <w:rPr>
      <w:b/>
      <w:bCs/>
    </w:rPr>
  </w:style>
  <w:style w:type="character" w:customStyle="1" w:styleId="TextprceChar">
    <w:name w:val="Text práce Char"/>
    <w:basedOn w:val="Standardnpsmoodstavce"/>
    <w:link w:val="Textprce"/>
    <w:rsid w:val="0096510B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">
    <w:name w:val="Část"/>
    <w:basedOn w:val="Normln"/>
    <w:next w:val="Normln"/>
    <w:rsid w:val="00065CB9"/>
    <w:pPr>
      <w:pageBreakBefore/>
      <w:numPr>
        <w:numId w:val="6"/>
      </w:numPr>
      <w:spacing w:before="6000" w:line="360" w:lineRule="auto"/>
      <w:ind w:left="0" w:firstLine="0"/>
      <w:jc w:val="left"/>
      <w:outlineLvl w:val="0"/>
    </w:pPr>
    <w:rPr>
      <w:b/>
      <w:bCs/>
      <w:caps/>
      <w:sz w:val="36"/>
      <w:szCs w:val="28"/>
    </w:rPr>
  </w:style>
  <w:style w:type="paragraph" w:customStyle="1" w:styleId="st-slice">
    <w:name w:val="Část-číslice"/>
    <w:basedOn w:val="st"/>
    <w:rsid w:val="00F143DA"/>
    <w:pPr>
      <w:numPr>
        <w:numId w:val="1"/>
      </w:numPr>
      <w:jc w:val="right"/>
    </w:pPr>
  </w:style>
  <w:style w:type="character" w:customStyle="1" w:styleId="Nadpis1Char">
    <w:name w:val="Nadpis 1 Char"/>
    <w:basedOn w:val="Standardnpsmoodstavce"/>
    <w:link w:val="Nadpis1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F012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6F012C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6F012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6F012C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Nadpis1text">
    <w:name w:val="Nadpis 1_text"/>
    <w:basedOn w:val="Nadpis1"/>
    <w:next w:val="Textprce"/>
    <w:link w:val="Nadpis1textChar"/>
    <w:qFormat/>
    <w:rsid w:val="006F012C"/>
  </w:style>
  <w:style w:type="paragraph" w:customStyle="1" w:styleId="Nadpis2text">
    <w:name w:val="Nadpis 2_text"/>
    <w:basedOn w:val="Nadpis2"/>
    <w:next w:val="Textprce"/>
    <w:link w:val="Nadpis2textChar"/>
    <w:qFormat/>
    <w:rsid w:val="006F012C"/>
  </w:style>
  <w:style w:type="character" w:customStyle="1" w:styleId="Nadpis1textChar">
    <w:name w:val="Nadpis 1_text Char"/>
    <w:basedOn w:val="Nadpis1Char"/>
    <w:link w:val="Nadpis1text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Nadpis3text">
    <w:name w:val="Nadpis 3_text"/>
    <w:basedOn w:val="Nadpis3"/>
    <w:next w:val="Textprce"/>
    <w:link w:val="Nadpis3textChar"/>
    <w:qFormat/>
    <w:rsid w:val="006F012C"/>
  </w:style>
  <w:style w:type="character" w:customStyle="1" w:styleId="Nadpis2textChar">
    <w:name w:val="Nadpis 2_text Char"/>
    <w:basedOn w:val="Nadpis2Char"/>
    <w:link w:val="Nadpis2text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textChar">
    <w:name w:val="Nadpis 3_text Char"/>
    <w:basedOn w:val="Nadpis3Char"/>
    <w:link w:val="Nadpis3text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F7D64"/>
    <w:pPr>
      <w:numPr>
        <w:numId w:val="7"/>
      </w:numPr>
      <w:tabs>
        <w:tab w:val="right" w:leader="dot" w:pos="8777"/>
      </w:tabs>
      <w:spacing w:before="120" w:after="120"/>
      <w:ind w:left="397" w:right="567" w:hanging="397"/>
      <w:jc w:val="left"/>
      <w:outlineLvl w:val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356B1"/>
    <w:pPr>
      <w:tabs>
        <w:tab w:val="right" w:leader="dot" w:pos="8777"/>
      </w:tabs>
      <w:spacing w:before="120" w:after="120"/>
      <w:ind w:left="567" w:right="567" w:hanging="567"/>
      <w:jc w:val="left"/>
      <w:outlineLvl w:val="0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0A5332"/>
    <w:pPr>
      <w:tabs>
        <w:tab w:val="right" w:leader="dot" w:pos="8777"/>
      </w:tabs>
      <w:spacing w:before="120" w:after="120"/>
      <w:ind w:left="993" w:right="567" w:hanging="709"/>
      <w:jc w:val="left"/>
      <w:outlineLvl w:val="2"/>
    </w:pPr>
    <w:rPr>
      <w:smallCaps/>
    </w:rPr>
  </w:style>
  <w:style w:type="character" w:styleId="Hypertextovodkaz">
    <w:name w:val="Hyperlink"/>
    <w:basedOn w:val="Standardnpsmoodstavce"/>
    <w:uiPriority w:val="99"/>
    <w:unhideWhenUsed/>
    <w:rsid w:val="00AF36D9"/>
    <w:rPr>
      <w:color w:val="auto"/>
      <w:u w:val="single"/>
    </w:rPr>
  </w:style>
  <w:style w:type="paragraph" w:customStyle="1" w:styleId="Plohaattachment">
    <w:name w:val="Příloha/attachment"/>
    <w:basedOn w:val="vodzvrintroductionconclusion"/>
    <w:next w:val="Textprce"/>
    <w:link w:val="PlohaattachmentChar"/>
    <w:qFormat/>
    <w:rsid w:val="00DF69BE"/>
  </w:style>
  <w:style w:type="character" w:customStyle="1" w:styleId="vodzvrintroductionconclusionChar">
    <w:name w:val="Úvod+závěr/introduction+conclusion Char"/>
    <w:basedOn w:val="Standardnpsmoodstavce"/>
    <w:link w:val="vodzvrintroductionconclusion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PlohaattachmentChar">
    <w:name w:val="Příloha/attachment Char"/>
    <w:basedOn w:val="vodzvrintroductionconclusionChar"/>
    <w:link w:val="Plohaattachment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rsid w:val="0010374C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customStyle="1" w:styleId="Obsah1st">
    <w:name w:val="Obsah 1_část"/>
    <w:basedOn w:val="Obsah1"/>
    <w:qFormat/>
    <w:rsid w:val="00B34815"/>
    <w:pPr>
      <w:ind w:left="340" w:hanging="340"/>
    </w:pPr>
    <w:rPr>
      <w:rFonts w:eastAsiaTheme="minorEastAsia" w:cstheme="minorBidi"/>
      <w:b w:val="0"/>
      <w:caps w:val="0"/>
      <w:noProof/>
      <w:szCs w:val="22"/>
    </w:rPr>
  </w:style>
  <w:style w:type="paragraph" w:styleId="Titulek">
    <w:name w:val="caption"/>
    <w:aliases w:val="Titulek/caption"/>
    <w:basedOn w:val="Textprce"/>
    <w:next w:val="Textprce"/>
    <w:uiPriority w:val="35"/>
    <w:unhideWhenUsed/>
    <w:qFormat/>
    <w:rsid w:val="0002720C"/>
    <w:pPr>
      <w:spacing w:before="120" w:line="240" w:lineRule="auto"/>
      <w:jc w:val="center"/>
    </w:pPr>
    <w:rPr>
      <w:iCs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B34815"/>
    <w:pPr>
      <w:ind w:left="1418" w:right="567" w:hanging="851"/>
      <w:jc w:val="left"/>
    </w:pPr>
  </w:style>
  <w:style w:type="paragraph" w:styleId="Seznamobrzk">
    <w:name w:val="table of figures"/>
    <w:basedOn w:val="Normln"/>
    <w:next w:val="Normln"/>
    <w:uiPriority w:val="99"/>
    <w:unhideWhenUsed/>
    <w:rsid w:val="007D5E73"/>
    <w:pPr>
      <w:spacing w:before="120" w:after="120"/>
    </w:pPr>
  </w:style>
  <w:style w:type="paragraph" w:styleId="Odstavecseseznamem">
    <w:name w:val="List Paragraph"/>
    <w:basedOn w:val="Textprce"/>
    <w:uiPriority w:val="34"/>
    <w:qFormat/>
    <w:rsid w:val="00C93B39"/>
    <w:pPr>
      <w:numPr>
        <w:numId w:val="8"/>
      </w:numPr>
      <w:ind w:left="56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binova\Documents\Vlastn&#237;%20&#353;ablony%20Office\sablona_UT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DC89FACADD4BA89D3E4C0BA94C8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9064D-52E1-4561-B719-DA5C83E8FD17}"/>
      </w:docPartPr>
      <w:docPartBody>
        <w:p w:rsidR="005D6630" w:rsidRDefault="00DB76E3" w:rsidP="00DB76E3">
          <w:pPr>
            <w:pStyle w:val="B6DC89FACADD4BA89D3E4C0BA94C80B210"/>
          </w:pPr>
          <w:r w:rsidRPr="00F276DB">
            <w:rPr>
              <w:rStyle w:val="Zstupntext"/>
              <w:rFonts w:ascii="Arial Narrow" w:eastAsiaTheme="minorHAnsi" w:hAnsi="Arial Narrow"/>
              <w:sz w:val="32"/>
            </w:rPr>
            <w:t>Zvolte</w:t>
          </w:r>
          <w:r>
            <w:rPr>
              <w:rStyle w:val="Zstupntext"/>
              <w:rFonts w:ascii="Arial Narrow" w:eastAsiaTheme="minorHAnsi" w:hAnsi="Arial Narrow"/>
              <w:sz w:val="32"/>
            </w:rPr>
            <w:t xml:space="preserve"> ze seznamu</w:t>
          </w:r>
          <w:r w:rsidRPr="00F276DB">
            <w:rPr>
              <w:rStyle w:val="Zstupntext"/>
              <w:rFonts w:ascii="Arial Narrow" w:eastAsiaTheme="minorHAnsi" w:hAnsi="Arial Narrow"/>
              <w:sz w:val="32"/>
            </w:rPr>
            <w:t xml:space="preserve"> typ práce</w:t>
          </w:r>
        </w:p>
      </w:docPartBody>
    </w:docPart>
    <w:docPart>
      <w:docPartPr>
        <w:name w:val="DA6E2F08EA564A8AA93A0A4C06389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B94C5-8068-4513-A2E4-DBF8BFF1AAAA}"/>
      </w:docPartPr>
      <w:docPartBody>
        <w:p w:rsidR="005D6630" w:rsidRDefault="00DB76E3" w:rsidP="00DB76E3">
          <w:pPr>
            <w:pStyle w:val="DA6E2F08EA564A8AA93A0A4C06389FA06"/>
          </w:pPr>
          <w:r w:rsidRPr="0056551F">
            <w:rPr>
              <w:rStyle w:val="Zstupntext"/>
              <w:rFonts w:ascii="Arial Narrow" w:eastAsiaTheme="minorHAnsi" w:hAnsi="Arial Narrow"/>
              <w:sz w:val="32"/>
            </w:rPr>
            <w:t>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97"/>
    <w:rsid w:val="004B4C78"/>
    <w:rsid w:val="005A3897"/>
    <w:rsid w:val="005D6630"/>
    <w:rsid w:val="00CB3B6C"/>
    <w:rsid w:val="00D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76E3"/>
    <w:rPr>
      <w:color w:val="808080"/>
    </w:rPr>
  </w:style>
  <w:style w:type="paragraph" w:customStyle="1" w:styleId="B6DC89FACADD4BA89D3E4C0BA94C80B2">
    <w:name w:val="B6DC89FACADD4BA89D3E4C0BA94C80B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">
    <w:name w:val="B6DC89FACADD4BA89D3E4C0BA94C80B2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2">
    <w:name w:val="B6DC89FACADD4BA89D3E4C0BA94C80B2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3">
    <w:name w:val="B6DC89FACADD4BA89D3E4C0BA94C80B2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4">
    <w:name w:val="B6DC89FACADD4BA89D3E4C0BA94C80B2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">
    <w:name w:val="DA6E2F08EA564A8AA93A0A4C06389FA0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5">
    <w:name w:val="B6DC89FACADD4BA89D3E4C0BA94C80B2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1">
    <w:name w:val="DA6E2F08EA564A8AA93A0A4C06389FA01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6">
    <w:name w:val="B6DC89FACADD4BA89D3E4C0BA94C80B26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2">
    <w:name w:val="DA6E2F08EA564A8AA93A0A4C06389FA02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7">
    <w:name w:val="B6DC89FACADD4BA89D3E4C0BA94C80B27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3">
    <w:name w:val="DA6E2F08EA564A8AA93A0A4C06389FA03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8">
    <w:name w:val="B6DC89FACADD4BA89D3E4C0BA94C80B28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4">
    <w:name w:val="DA6E2F08EA564A8AA93A0A4C06389FA04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9">
    <w:name w:val="B6DC89FACADD4BA89D3E4C0BA94C80B29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5">
    <w:name w:val="DA6E2F08EA564A8AA93A0A4C06389FA05"/>
    <w:rsid w:val="005A38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C89FACADD4BA89D3E4C0BA94C80B210">
    <w:name w:val="B6DC89FACADD4BA89D3E4C0BA94C80B210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E2F08EA564A8AA93A0A4C06389FA06">
    <w:name w:val="DA6E2F08EA564A8AA93A0A4C06389FA06"/>
    <w:rsid w:val="00DB76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9FFDE3C7148A287A8FBE654D92BFA">
    <w:name w:val="F8F9FFDE3C7148A287A8FBE654D92BFA"/>
    <w:rsid w:val="00DB76E3"/>
  </w:style>
  <w:style w:type="paragraph" w:customStyle="1" w:styleId="B64322E940A5424283E89EF902C22891">
    <w:name w:val="B64322E940A5424283E89EF902C22891"/>
    <w:rsid w:val="00DB76E3"/>
  </w:style>
  <w:style w:type="paragraph" w:customStyle="1" w:styleId="0DEE8E74DDA04543A7615EB7E1B69249">
    <w:name w:val="0DEE8E74DDA04543A7615EB7E1B69249"/>
    <w:rsid w:val="00DB7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0BB9-5750-4A34-BC9E-84FCD1D2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sablona_UTB</Template>
  <TotalTime>0</TotalTime>
  <Pages>22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 -- Final Thesis</vt:lpstr>
    </vt:vector>
  </TitlesOfParts>
  <Company>K.UTB Zlín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-- Final Thesis</dc:title>
  <dc:subject/>
  <dc:creator>Světlana Hrabinová</dc:creator>
  <cp:keywords/>
  <dc:description/>
  <cp:lastModifiedBy>Vlasta Borůvková Buková</cp:lastModifiedBy>
  <cp:revision>2</cp:revision>
  <cp:lastPrinted>2019-10-24T12:43:00Z</cp:lastPrinted>
  <dcterms:created xsi:type="dcterms:W3CDTF">2024-02-08T12:54:00Z</dcterms:created>
  <dcterms:modified xsi:type="dcterms:W3CDTF">2024-02-08T12:54:00Z</dcterms:modified>
</cp:coreProperties>
</file>