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14:paraId="1BAF9254" w14:textId="77777777" w:rsidTr="009B26B3">
        <w:trPr>
          <w:trHeight w:hRule="exact" w:val="2835"/>
        </w:trPr>
        <w:tc>
          <w:tcPr>
            <w:tcW w:w="9640" w:type="dxa"/>
            <w:gridSpan w:val="2"/>
          </w:tcPr>
          <w:p w14:paraId="764A4E6D" w14:textId="77777777" w:rsidR="00AE0231" w:rsidRDefault="00AE0231" w:rsidP="009B26B3">
            <w:pPr>
              <w:rPr>
                <w:rFonts w:ascii="Arial Narrow" w:hAnsi="Arial Narrow" w:cs="Arial Narrow"/>
                <w:bCs/>
                <w:iCs/>
              </w:rPr>
            </w:pPr>
          </w:p>
        </w:tc>
      </w:tr>
      <w:bookmarkStart w:id="0" w:name="Nazev"/>
      <w:tr w:rsidR="00AE0231" w14:paraId="782FD78B" w14:textId="77777777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398D5531" w14:textId="77777777" w:rsidR="002A5261" w:rsidRDefault="00AE0231" w:rsidP="009B26B3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</w:r>
            <w:r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separate"/>
            </w:r>
            <w:r w:rsidR="002A5261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Závěrečná zpráva z odborné praxe</w:t>
            </w:r>
          </w:p>
          <w:p w14:paraId="7E0A06DF" w14:textId="77777777" w:rsidR="002A5261" w:rsidRDefault="002A5261" w:rsidP="009B26B3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</w:pPr>
          </w:p>
          <w:p w14:paraId="61B6A38D" w14:textId="77777777" w:rsidR="002A5261" w:rsidRDefault="002A5261" w:rsidP="009B26B3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 xml:space="preserve">Studijní program </w:t>
            </w:r>
          </w:p>
          <w:p w14:paraId="36AD52E2" w14:textId="77777777" w:rsidR="002A5261" w:rsidRDefault="002A5261" w:rsidP="009B26B3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</w:pPr>
          </w:p>
          <w:p w14:paraId="325168D7" w14:textId="77777777" w:rsidR="00AE0231" w:rsidRDefault="002A5261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</w:rPr>
              <w:t>Aplikovaná logistika</w:t>
            </w:r>
            <w:r w:rsidR="00AE0231">
              <w:rPr>
                <w:rFonts w:ascii="Arial Narrow" w:hAnsi="Arial Narrow" w:cs="Arial Narrow"/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AE0231" w14:paraId="140F1989" w14:textId="77777777" w:rsidTr="009B26B3">
        <w:trPr>
          <w:trHeight w:hRule="exact" w:val="567"/>
        </w:trPr>
        <w:tc>
          <w:tcPr>
            <w:tcW w:w="9640" w:type="dxa"/>
            <w:gridSpan w:val="2"/>
          </w:tcPr>
          <w:p w14:paraId="5E6CEEB9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bookmarkStart w:id="1" w:name="Jmeno"/>
      <w:tr w:rsidR="00AE0231" w14:paraId="6FC7833D" w14:textId="77777777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22534695" w14:textId="77777777" w:rsidR="00AE0231" w:rsidRDefault="00AE0231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</w:rPr>
            </w:pPr>
            <w:r>
              <w:rPr>
                <w:rFonts w:ascii="Arial Narrow" w:hAnsi="Arial Narrow" w:cs="Arial Narrow"/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r>
              <w:rPr>
                <w:rFonts w:ascii="Arial Narrow" w:hAnsi="Arial Narrow" w:cs="Arial Narrow"/>
                <w:sz w:val="40"/>
                <w:szCs w:val="4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40"/>
                <w:szCs w:val="40"/>
              </w:rPr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40"/>
                <w:szCs w:val="40"/>
              </w:rPr>
              <w:t>Titul Jméno Příjmení</w:t>
            </w:r>
            <w:r>
              <w:rPr>
                <w:rFonts w:ascii="Arial Narrow" w:hAnsi="Arial Narrow" w:cs="Arial Narrow"/>
                <w:sz w:val="40"/>
                <w:szCs w:val="40"/>
              </w:rPr>
              <w:fldChar w:fldCharType="end"/>
            </w:r>
            <w:bookmarkEnd w:id="1"/>
          </w:p>
        </w:tc>
      </w:tr>
      <w:tr w:rsidR="00AE0231" w14:paraId="06F79AAD" w14:textId="77777777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402B571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166F3A7A" w14:textId="77777777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3F5A487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61B5CC65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738327E2" w14:textId="77777777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4423107E" w14:textId="77777777" w:rsidR="00F276DB" w:rsidRDefault="00F276DB" w:rsidP="009B26B3">
            <w:pPr>
              <w:ind w:left="284" w:right="284"/>
              <w:rPr>
                <w:rFonts w:ascii="Arial Narrow" w:hAnsi="Arial Narrow" w:cs="Arial Narrow"/>
                <w:sz w:val="32"/>
                <w:szCs w:val="32"/>
              </w:rPr>
            </w:pPr>
          </w:p>
          <w:sdt>
            <w:sdtPr>
              <w:rPr>
                <w:rStyle w:val="Styl1ablona"/>
              </w:rPr>
              <w:alias w:val="Rok odevzdání práce"/>
              <w:tag w:val="Rok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14:paraId="103C9821" w14:textId="77777777" w:rsidR="00AE0231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</w:rPr>
                </w:pPr>
                <w:r>
                  <w:rPr>
                    <w:rStyle w:val="Styl1ablona"/>
                  </w:rPr>
                  <w:t>20</w:t>
                </w:r>
                <w:r w:rsidR="00B65BCE">
                  <w:rPr>
                    <w:rStyle w:val="Styl1ablona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7FA4E21B" w14:textId="77777777" w:rsidR="00AE0231" w:rsidRDefault="001926CE" w:rsidP="009B26B3">
            <w:pPr>
              <w:ind w:left="397" w:right="28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</w:rPr>
              <w:drawing>
                <wp:inline distT="0" distB="0" distL="0" distR="0" wp14:anchorId="50689C4B" wp14:editId="5840BD8A">
                  <wp:extent cx="3059997" cy="488171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997" cy="48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14:paraId="585F0699" w14:textId="77777777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099DEF88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AFAF393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  <w:tr w:rsidR="00AE0231" w14:paraId="4C0332A5" w14:textId="77777777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508CFE43" w14:textId="77777777" w:rsidR="00AE0231" w:rsidRDefault="00AE0231" w:rsidP="009B26B3">
            <w:pPr>
              <w:rPr>
                <w:rFonts w:ascii="Arial Narrow" w:hAnsi="Arial Narrow" w:cs="Arial Narrow"/>
              </w:rPr>
            </w:pPr>
          </w:p>
        </w:tc>
      </w:tr>
    </w:tbl>
    <w:p w14:paraId="31BAC9C5" w14:textId="77777777" w:rsidR="0056551F" w:rsidRDefault="0056551F">
      <w:pPr>
        <w:rPr>
          <w:rFonts w:ascii="Arial Narrow" w:hAnsi="Arial Narrow"/>
        </w:rPr>
        <w:sectPr w:rsidR="0056551F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2034B86D" w14:textId="1F48FE51" w:rsidR="0096510B" w:rsidRDefault="0096510B"/>
    <w:p w14:paraId="2193E4D2" w14:textId="77777777" w:rsidR="0096510B" w:rsidRDefault="0096510B" w:rsidP="0096510B">
      <w:pPr>
        <w:pStyle w:val="Obsahcontents"/>
      </w:pPr>
      <w:bookmarkStart w:id="2" w:name="_Toc37577729"/>
      <w:bookmarkStart w:id="3" w:name="_Toc88120440"/>
      <w:bookmarkStart w:id="4" w:name="_Toc88120677"/>
      <w:bookmarkStart w:id="5" w:name="_Toc88120889"/>
      <w:bookmarkStart w:id="6" w:name="_Toc88120993"/>
      <w:bookmarkStart w:id="7" w:name="_Toc88121036"/>
      <w:bookmarkStart w:id="8" w:name="_Toc88121173"/>
      <w:bookmarkStart w:id="9" w:name="_Toc88121547"/>
      <w:bookmarkStart w:id="10" w:name="_Toc88121604"/>
      <w:bookmarkStart w:id="11" w:name="_Toc88121742"/>
      <w:bookmarkStart w:id="12" w:name="_Toc88122008"/>
      <w:bookmarkStart w:id="13" w:name="_Toc88124611"/>
      <w:bookmarkStart w:id="14" w:name="_Toc88124648"/>
      <w:bookmarkStart w:id="15" w:name="_Toc88124798"/>
      <w:bookmarkStart w:id="16" w:name="_Toc88125781"/>
      <w:bookmarkStart w:id="17" w:name="_Toc88126301"/>
      <w:bookmarkStart w:id="18" w:name="_Toc88126452"/>
      <w:bookmarkStart w:id="19" w:name="_Toc88126519"/>
      <w:bookmarkStart w:id="20" w:name="_Toc88126548"/>
      <w:bookmarkStart w:id="21" w:name="_Toc88126764"/>
      <w:bookmarkStart w:id="22" w:name="_Toc88126854"/>
      <w:bookmarkStart w:id="23" w:name="_Toc88127095"/>
      <w:bookmarkStart w:id="24" w:name="_Toc88127138"/>
      <w:bookmarkStart w:id="25" w:name="_Toc88128503"/>
      <w:bookmarkStart w:id="26" w:name="_Toc107634140"/>
      <w:bookmarkStart w:id="27" w:name="_Toc107635157"/>
      <w:r w:rsidRPr="0096510B">
        <w:t>OBSAH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bookmarkStart w:id="28" w:name="_GoBack"/>
    <w:bookmarkEnd w:id="28"/>
    <w:p w14:paraId="6FDD23EC" w14:textId="13199D2F" w:rsidR="00C01457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46841133" w:history="1">
        <w:r w:rsidR="00C01457" w:rsidRPr="00832E1D">
          <w:rPr>
            <w:rStyle w:val="Hypertextovodkaz"/>
            <w:noProof/>
          </w:rPr>
          <w:t>Úvod</w:t>
        </w:r>
        <w:r w:rsidR="00C01457">
          <w:rPr>
            <w:noProof/>
            <w:webHidden/>
          </w:rPr>
          <w:tab/>
        </w:r>
        <w:r w:rsidR="00C01457">
          <w:rPr>
            <w:noProof/>
            <w:webHidden/>
          </w:rPr>
          <w:fldChar w:fldCharType="begin"/>
        </w:r>
        <w:r w:rsidR="00C01457">
          <w:rPr>
            <w:noProof/>
            <w:webHidden/>
          </w:rPr>
          <w:instrText xml:space="preserve"> PAGEREF _Toc46841133 \h </w:instrText>
        </w:r>
        <w:r w:rsidR="00C01457">
          <w:rPr>
            <w:noProof/>
            <w:webHidden/>
          </w:rPr>
        </w:r>
        <w:r w:rsidR="00C01457">
          <w:rPr>
            <w:noProof/>
            <w:webHidden/>
          </w:rPr>
          <w:fldChar w:fldCharType="separate"/>
        </w:r>
        <w:r w:rsidR="00C01457">
          <w:rPr>
            <w:noProof/>
            <w:webHidden/>
          </w:rPr>
          <w:t>3</w:t>
        </w:r>
        <w:r w:rsidR="00C01457">
          <w:rPr>
            <w:noProof/>
            <w:webHidden/>
          </w:rPr>
          <w:fldChar w:fldCharType="end"/>
        </w:r>
      </w:hyperlink>
    </w:p>
    <w:p w14:paraId="11B7FB17" w14:textId="677438C7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34" w:history="1">
        <w:r w:rsidRPr="00832E1D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2859A0" w14:textId="07616D5B" w:rsidR="00C01457" w:rsidRDefault="00C01457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41135" w:history="1">
        <w:r w:rsidRPr="00832E1D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0338C6" w14:textId="11707B2C" w:rsidR="00C01457" w:rsidRDefault="00C01457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41136" w:history="1">
        <w:r w:rsidRPr="00832E1D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A5E21D" w14:textId="4ACE05F7" w:rsidR="00C01457" w:rsidRDefault="00C01457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1137" w:history="1">
        <w:r w:rsidRPr="00832E1D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E058BD" w14:textId="381179D9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38" w:history="1">
        <w:r w:rsidRPr="00832E1D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nadpis hlavní 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B91B36" w14:textId="6F9094CD" w:rsidR="00C01457" w:rsidRDefault="00C01457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41139" w:history="1">
        <w:r w:rsidRPr="00832E1D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55A435" w14:textId="2B5857A7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40" w:history="1">
        <w:r w:rsidRPr="00832E1D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896AEE" w14:textId="6B25171C" w:rsidR="00C01457" w:rsidRDefault="00C01457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41141" w:history="1">
        <w:r w:rsidRPr="00832E1D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D818F4" w14:textId="579CDA76" w:rsidR="00C01457" w:rsidRDefault="00C01457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41142" w:history="1">
        <w:r w:rsidRPr="00832E1D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424972" w14:textId="0BD8B15B" w:rsidR="00C01457" w:rsidRDefault="00C01457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41143" w:history="1">
        <w:r w:rsidRPr="00832E1D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08572E" w14:textId="52361E66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44" w:history="1">
        <w:r w:rsidRPr="00832E1D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NADPIS HLAVNÍ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056578" w14:textId="3225E3B8" w:rsidR="00C01457" w:rsidRDefault="00C01457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841145" w:history="1">
        <w:r w:rsidRPr="00832E1D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32E1D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125356" w14:textId="6C2109C1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46" w:history="1">
        <w:r w:rsidRPr="00832E1D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13BA32" w14:textId="0895201D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47" w:history="1">
        <w:r w:rsidRPr="00832E1D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DAF398" w14:textId="2993E571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48" w:history="1">
        <w:r w:rsidRPr="00832E1D">
          <w:rPr>
            <w:rStyle w:val="Hypertextovodkaz"/>
            <w:noProof/>
          </w:rPr>
          <w:t>seznam použitých symbolů a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BFF71F" w14:textId="4B28AB76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49" w:history="1">
        <w:r w:rsidRPr="00832E1D">
          <w:rPr>
            <w:rStyle w:val="Hypertextovodkaz"/>
            <w:noProof/>
          </w:rPr>
          <w:t>seznam OBRÁZKŮ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781F20" w14:textId="0CDC5A64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50" w:history="1">
        <w:r w:rsidRPr="00832E1D">
          <w:rPr>
            <w:rStyle w:val="Hypertextovodkaz"/>
            <w:noProof/>
          </w:rPr>
          <w:t>seznam TABULEK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D4EF7AD" w14:textId="23A26EB2" w:rsidR="00C01457" w:rsidRDefault="00C01457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841151" w:history="1">
        <w:r w:rsidRPr="00832E1D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_Toc46841151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764E423" w14:textId="4FF7C8BF" w:rsidR="00EE526C" w:rsidRPr="00EE526C" w:rsidRDefault="000A5332" w:rsidP="000A5332">
      <w:pPr>
        <w:pStyle w:val="Obsah3"/>
      </w:pPr>
      <w:r>
        <w:fldChar w:fldCharType="end"/>
      </w:r>
    </w:p>
    <w:p w14:paraId="6490EAFA" w14:textId="77777777" w:rsidR="0096510B" w:rsidRDefault="0096510B" w:rsidP="002563FD">
      <w:pPr>
        <w:pStyle w:val="Abstraktabstracttext"/>
      </w:pPr>
    </w:p>
    <w:p w14:paraId="269377FA" w14:textId="77777777" w:rsidR="0096510B" w:rsidRDefault="0096510B" w:rsidP="002563FD">
      <w:pPr>
        <w:pStyle w:val="Abstraktabstracttext"/>
        <w:sectPr w:rsidR="0096510B" w:rsidSect="0056551F">
          <w:headerReference w:type="default" r:id="rId12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14:paraId="026E6EAB" w14:textId="77777777" w:rsidR="0096510B" w:rsidRDefault="0096510B" w:rsidP="0096510B">
      <w:pPr>
        <w:pStyle w:val="vodzvrintroductionconclusion"/>
      </w:pPr>
      <w:bookmarkStart w:id="29" w:name="_Toc117787093"/>
      <w:bookmarkStart w:id="30" w:name="_Toc22666742"/>
      <w:bookmarkStart w:id="31" w:name="_Toc46841133"/>
      <w:r>
        <w:lastRenderedPageBreak/>
        <w:t>Úvod</w:t>
      </w:r>
      <w:bookmarkEnd w:id="29"/>
      <w:bookmarkEnd w:id="30"/>
      <w:bookmarkEnd w:id="31"/>
    </w:p>
    <w:p w14:paraId="6198361D" w14:textId="1144F573" w:rsidR="0096510B" w:rsidRDefault="00B460E9" w:rsidP="0096510B">
      <w:pPr>
        <w:pStyle w:val="Textprce"/>
      </w:pPr>
      <w:r>
        <w:t>Zpráva z Odborné praxe studijního oboru Aplikovaná logistika.</w:t>
      </w:r>
    </w:p>
    <w:p w14:paraId="1D88EA90" w14:textId="2BE245ED" w:rsidR="00B460E9" w:rsidRDefault="00B460E9" w:rsidP="0096510B">
      <w:pPr>
        <w:pStyle w:val="Textprce"/>
      </w:pPr>
      <w:r>
        <w:t xml:space="preserve">Zpráva má obsahovat následující náležitosti: </w:t>
      </w:r>
    </w:p>
    <w:p w14:paraId="22A1571D" w14:textId="1D1B5C51" w:rsidR="00B460E9" w:rsidRDefault="00B460E9" w:rsidP="00B460E9">
      <w:pPr>
        <w:pStyle w:val="Textprce"/>
        <w:numPr>
          <w:ilvl w:val="0"/>
          <w:numId w:val="10"/>
        </w:numPr>
      </w:pPr>
      <w:r>
        <w:t xml:space="preserve">Zpracování formou eseje, minimálně 15000 znaků včetně mezer. </w:t>
      </w:r>
    </w:p>
    <w:p w14:paraId="3DB147FF" w14:textId="6B20EF7D" w:rsidR="00B460E9" w:rsidRDefault="00B460E9" w:rsidP="00B460E9">
      <w:pPr>
        <w:pStyle w:val="Textprce"/>
        <w:numPr>
          <w:ilvl w:val="0"/>
          <w:numId w:val="10"/>
        </w:numPr>
      </w:pPr>
      <w:r>
        <w:t>Cíl praxe.</w:t>
      </w:r>
    </w:p>
    <w:p w14:paraId="69907E80" w14:textId="3F6466CB" w:rsidR="00B460E9" w:rsidRDefault="00B460E9" w:rsidP="00B460E9">
      <w:pPr>
        <w:pStyle w:val="Textprce"/>
        <w:numPr>
          <w:ilvl w:val="0"/>
          <w:numId w:val="10"/>
        </w:numPr>
      </w:pPr>
      <w:r>
        <w:t xml:space="preserve">Popis organizace, kde student praxi </w:t>
      </w:r>
      <w:r w:rsidR="004E4D89">
        <w:t xml:space="preserve">realizoval. </w:t>
      </w:r>
    </w:p>
    <w:p w14:paraId="09C8437B" w14:textId="6AE0CC69" w:rsidR="004E4D89" w:rsidRDefault="004E4D89" w:rsidP="00B460E9">
      <w:pPr>
        <w:pStyle w:val="Textprce"/>
        <w:numPr>
          <w:ilvl w:val="0"/>
          <w:numId w:val="10"/>
        </w:numPr>
      </w:pPr>
      <w:r>
        <w:t xml:space="preserve">Teoretická příprava studenta na praxi i bibliografickými citacemi. </w:t>
      </w:r>
    </w:p>
    <w:p w14:paraId="4D0EBEB9" w14:textId="512B99F7" w:rsidR="004E4D89" w:rsidRDefault="004E4D89" w:rsidP="00B460E9">
      <w:pPr>
        <w:pStyle w:val="Textprce"/>
        <w:numPr>
          <w:ilvl w:val="0"/>
          <w:numId w:val="10"/>
        </w:numPr>
      </w:pPr>
      <w:r>
        <w:t>Popis průběhu praxe.</w:t>
      </w:r>
    </w:p>
    <w:p w14:paraId="10BE8707" w14:textId="2508D61A" w:rsidR="004E4D89" w:rsidRDefault="004E4D89" w:rsidP="00B460E9">
      <w:pPr>
        <w:pStyle w:val="Textprce"/>
        <w:numPr>
          <w:ilvl w:val="0"/>
          <w:numId w:val="10"/>
        </w:numPr>
      </w:pPr>
      <w:r>
        <w:t>Popis řešených úkolů.</w:t>
      </w:r>
    </w:p>
    <w:p w14:paraId="5F0A793D" w14:textId="6A969CC0" w:rsidR="004E4D89" w:rsidRDefault="004E4D89" w:rsidP="00B460E9">
      <w:pPr>
        <w:pStyle w:val="Textprce"/>
        <w:numPr>
          <w:ilvl w:val="0"/>
          <w:numId w:val="10"/>
        </w:numPr>
      </w:pPr>
      <w:r>
        <w:t xml:space="preserve">Popis pracoviště. </w:t>
      </w:r>
    </w:p>
    <w:p w14:paraId="2F085568" w14:textId="1ADC56E5" w:rsidR="004E4D89" w:rsidRDefault="004E4D89" w:rsidP="00B460E9">
      <w:pPr>
        <w:pStyle w:val="Textprce"/>
        <w:numPr>
          <w:ilvl w:val="0"/>
          <w:numId w:val="10"/>
        </w:numPr>
      </w:pPr>
      <w:r>
        <w:t xml:space="preserve">Popis realizovaných výsledků praxe. </w:t>
      </w:r>
    </w:p>
    <w:p w14:paraId="11FE3D93" w14:textId="46ED8BE5" w:rsidR="004E4D89" w:rsidRDefault="004E4D89" w:rsidP="00B460E9">
      <w:pPr>
        <w:pStyle w:val="Textprce"/>
        <w:numPr>
          <w:ilvl w:val="0"/>
          <w:numId w:val="10"/>
        </w:numPr>
      </w:pPr>
      <w:r>
        <w:t>Náhled studenta na organizaci a její hodnocení.</w:t>
      </w:r>
    </w:p>
    <w:p w14:paraId="221CA0F7" w14:textId="7748299D" w:rsidR="004E4D89" w:rsidRDefault="004E4D89" w:rsidP="00B460E9">
      <w:pPr>
        <w:pStyle w:val="Textprce"/>
        <w:numPr>
          <w:ilvl w:val="0"/>
          <w:numId w:val="10"/>
        </w:numPr>
      </w:pPr>
      <w:r>
        <w:t xml:space="preserve">Hodnocení praxe. </w:t>
      </w:r>
    </w:p>
    <w:p w14:paraId="26716B57" w14:textId="2C9ABDA0" w:rsidR="004E4D89" w:rsidRDefault="004E4D89" w:rsidP="00B460E9">
      <w:pPr>
        <w:pStyle w:val="Textprce"/>
        <w:numPr>
          <w:ilvl w:val="0"/>
          <w:numId w:val="10"/>
        </w:numPr>
      </w:pPr>
      <w:r>
        <w:t>Hodnocení významu praxe i kritický feedback.</w:t>
      </w:r>
    </w:p>
    <w:p w14:paraId="47696AFB" w14:textId="74AF6957" w:rsidR="004E4D89" w:rsidRDefault="004E4D89" w:rsidP="00B460E9">
      <w:pPr>
        <w:pStyle w:val="Textprce"/>
        <w:numPr>
          <w:ilvl w:val="0"/>
          <w:numId w:val="10"/>
        </w:numPr>
      </w:pPr>
      <w:r>
        <w:t xml:space="preserve">Minimálně 2 fotografie z pracoviště.  </w:t>
      </w:r>
    </w:p>
    <w:p w14:paraId="2760E5E2" w14:textId="77777777" w:rsidR="006F012C" w:rsidRDefault="006F012C">
      <w:r>
        <w:br w:type="page"/>
      </w:r>
    </w:p>
    <w:p w14:paraId="3E5DEA19" w14:textId="77777777" w:rsidR="006F012C" w:rsidRDefault="006F012C" w:rsidP="006F012C">
      <w:pPr>
        <w:pStyle w:val="Nadpis1text"/>
      </w:pPr>
      <w:bookmarkStart w:id="32" w:name="_Toc117787095"/>
      <w:bookmarkStart w:id="33" w:name="_Toc22666744"/>
      <w:bookmarkStart w:id="34" w:name="_Toc107634143"/>
      <w:bookmarkStart w:id="35" w:name="_Toc107635178"/>
      <w:bookmarkStart w:id="36" w:name="_Toc107635218"/>
      <w:bookmarkStart w:id="37" w:name="_Toc107635235"/>
      <w:bookmarkStart w:id="38" w:name="_Toc46841134"/>
      <w:r w:rsidRPr="006F012C">
        <w:lastRenderedPageBreak/>
        <w:t>Nadpis</w:t>
      </w:r>
      <w:bookmarkEnd w:id="32"/>
      <w:r w:rsidR="002C5DD9">
        <w:t xml:space="preserve"> hlavní kapitola</w:t>
      </w:r>
      <w:bookmarkEnd w:id="33"/>
      <w:bookmarkEnd w:id="38"/>
    </w:p>
    <w:p w14:paraId="33EA9B86" w14:textId="77777777" w:rsidR="00C93B39" w:rsidRDefault="006F012C" w:rsidP="006F012C">
      <w:pPr>
        <w:pStyle w:val="Textprce"/>
      </w:pPr>
      <w:r>
        <w:t>text</w:t>
      </w:r>
    </w:p>
    <w:p w14:paraId="4A5D205F" w14:textId="77777777" w:rsidR="006F012C" w:rsidRDefault="006F012C" w:rsidP="006F012C">
      <w:pPr>
        <w:pStyle w:val="Nadpis2text"/>
      </w:pPr>
      <w:bookmarkStart w:id="39" w:name="_Toc117787096"/>
      <w:bookmarkStart w:id="40" w:name="_Toc22666745"/>
      <w:bookmarkStart w:id="41" w:name="_Toc46841135"/>
      <w:r>
        <w:t>Podnadpis</w:t>
      </w:r>
      <w:bookmarkEnd w:id="39"/>
      <w:bookmarkEnd w:id="40"/>
      <w:bookmarkEnd w:id="41"/>
    </w:p>
    <w:p w14:paraId="71AFBB4B" w14:textId="77777777" w:rsidR="006F012C" w:rsidRDefault="006F012C" w:rsidP="006F012C">
      <w:pPr>
        <w:pStyle w:val="Textprce"/>
      </w:pPr>
      <w:r>
        <w:t>text</w:t>
      </w:r>
    </w:p>
    <w:p w14:paraId="7DB123D4" w14:textId="77777777" w:rsidR="006F012C" w:rsidRDefault="006F012C" w:rsidP="006F012C">
      <w:pPr>
        <w:pStyle w:val="Nadpis2text"/>
      </w:pPr>
      <w:bookmarkStart w:id="42" w:name="_Toc117787097"/>
      <w:bookmarkStart w:id="43" w:name="_Toc22666746"/>
      <w:bookmarkStart w:id="44" w:name="_Toc46841136"/>
      <w:r>
        <w:t>Podnadpis</w:t>
      </w:r>
      <w:bookmarkEnd w:id="42"/>
      <w:bookmarkEnd w:id="43"/>
      <w:bookmarkEnd w:id="44"/>
    </w:p>
    <w:p w14:paraId="0FB87853" w14:textId="77777777" w:rsidR="006F012C" w:rsidRDefault="006F012C" w:rsidP="006F012C">
      <w:pPr>
        <w:pStyle w:val="Textprce"/>
      </w:pPr>
      <w:r>
        <w:t>text</w:t>
      </w:r>
    </w:p>
    <w:p w14:paraId="32ECC8D1" w14:textId="77777777" w:rsidR="006F012C" w:rsidRDefault="006F012C" w:rsidP="006F012C">
      <w:pPr>
        <w:pStyle w:val="Nadpis3text"/>
      </w:pPr>
      <w:bookmarkStart w:id="45" w:name="_Toc117787098"/>
      <w:bookmarkStart w:id="46" w:name="_Toc22666747"/>
      <w:bookmarkStart w:id="47" w:name="_Toc46841137"/>
      <w:r w:rsidRPr="006F012C">
        <w:t>Podpodnadpis</w:t>
      </w:r>
      <w:bookmarkEnd w:id="45"/>
      <w:bookmarkEnd w:id="46"/>
      <w:bookmarkEnd w:id="47"/>
    </w:p>
    <w:p w14:paraId="40E0CA66" w14:textId="77777777" w:rsidR="002C5DD9" w:rsidRDefault="002C5DD9" w:rsidP="0044149D">
      <w:pPr>
        <w:pStyle w:val="Textprce"/>
      </w:pPr>
      <w:r>
        <w:t>text</w:t>
      </w:r>
    </w:p>
    <w:p w14:paraId="0AC1880B" w14:textId="77777777" w:rsidR="002C5DD9" w:rsidRDefault="002C5DD9" w:rsidP="008F71D0">
      <w:pPr>
        <w:pStyle w:val="Nadpis1text"/>
      </w:pPr>
      <w:bookmarkStart w:id="48" w:name="_Toc22666748"/>
      <w:bookmarkStart w:id="49" w:name="_Toc46841138"/>
      <w:r>
        <w:lastRenderedPageBreak/>
        <w:t>nadpis hlavní kapitola</w:t>
      </w:r>
      <w:bookmarkEnd w:id="48"/>
      <w:bookmarkEnd w:id="49"/>
    </w:p>
    <w:p w14:paraId="3D8CD16F" w14:textId="77777777" w:rsidR="002C5DD9" w:rsidRDefault="002C5DD9" w:rsidP="002C5DD9">
      <w:pPr>
        <w:pStyle w:val="Textprce"/>
      </w:pPr>
      <w:r>
        <w:t>text</w:t>
      </w:r>
    </w:p>
    <w:p w14:paraId="5E4B5515" w14:textId="77777777" w:rsidR="002C5DD9" w:rsidRDefault="002C5DD9" w:rsidP="002C5DD9">
      <w:pPr>
        <w:pStyle w:val="Nadpis2text"/>
      </w:pPr>
      <w:bookmarkStart w:id="50" w:name="_Toc22666749"/>
      <w:bookmarkStart w:id="51" w:name="_Toc46841139"/>
      <w:r>
        <w:t>Podnadpis</w:t>
      </w:r>
      <w:bookmarkEnd w:id="50"/>
      <w:bookmarkEnd w:id="51"/>
    </w:p>
    <w:p w14:paraId="0B0BE498" w14:textId="77777777" w:rsidR="00065CB9" w:rsidRDefault="002C5DD9" w:rsidP="00065CB9">
      <w:pPr>
        <w:pStyle w:val="Textprce"/>
      </w:pPr>
      <w:r>
        <w:t>text</w:t>
      </w:r>
    </w:p>
    <w:p w14:paraId="67BB43F3" w14:textId="77777777" w:rsidR="008219A3" w:rsidRDefault="008219A3">
      <w:pPr>
        <w:rPr>
          <w:color w:val="000000" w:themeColor="text1"/>
        </w:rPr>
      </w:pPr>
      <w:r>
        <w:br w:type="page"/>
      </w:r>
    </w:p>
    <w:p w14:paraId="162ABC76" w14:textId="77777777" w:rsidR="002C5DD9" w:rsidRDefault="008219A3" w:rsidP="008219A3">
      <w:pPr>
        <w:pStyle w:val="Nadpis1text"/>
      </w:pPr>
      <w:bookmarkStart w:id="52" w:name="_Toc22666751"/>
      <w:bookmarkStart w:id="53" w:name="_Toc46841140"/>
      <w:r>
        <w:lastRenderedPageBreak/>
        <w:t>nadpis hlavní kapitoly</w:t>
      </w:r>
      <w:bookmarkEnd w:id="52"/>
      <w:bookmarkEnd w:id="53"/>
    </w:p>
    <w:p w14:paraId="008CC606" w14:textId="77777777" w:rsidR="008219A3" w:rsidRDefault="008219A3" w:rsidP="008219A3">
      <w:pPr>
        <w:pStyle w:val="Textprce"/>
      </w:pPr>
      <w:r>
        <w:t>text</w:t>
      </w:r>
    </w:p>
    <w:p w14:paraId="33958EC6" w14:textId="77777777" w:rsidR="008219A3" w:rsidRDefault="008219A3" w:rsidP="008219A3">
      <w:pPr>
        <w:pStyle w:val="Nadpis2text"/>
      </w:pPr>
      <w:bookmarkStart w:id="54" w:name="_Toc22666752"/>
      <w:bookmarkStart w:id="55" w:name="_Toc46841141"/>
      <w:r>
        <w:t>Podnadpis</w:t>
      </w:r>
      <w:bookmarkEnd w:id="54"/>
      <w:bookmarkEnd w:id="55"/>
    </w:p>
    <w:p w14:paraId="0B931D6C" w14:textId="77777777" w:rsidR="008219A3" w:rsidRDefault="008219A3" w:rsidP="008219A3">
      <w:pPr>
        <w:pStyle w:val="Textprce"/>
      </w:pPr>
      <w:r>
        <w:t>text</w:t>
      </w:r>
    </w:p>
    <w:p w14:paraId="25DC6EE6" w14:textId="77777777" w:rsidR="008219A3" w:rsidRDefault="008219A3" w:rsidP="008219A3">
      <w:pPr>
        <w:pStyle w:val="Nadpis3text"/>
      </w:pPr>
      <w:bookmarkStart w:id="56" w:name="_Toc22666753"/>
      <w:bookmarkStart w:id="57" w:name="_Toc46841142"/>
      <w:r>
        <w:t>Podpodnadpis</w:t>
      </w:r>
      <w:bookmarkEnd w:id="56"/>
      <w:bookmarkEnd w:id="57"/>
    </w:p>
    <w:p w14:paraId="1497214C" w14:textId="77777777" w:rsidR="008219A3" w:rsidRDefault="008219A3" w:rsidP="008219A3">
      <w:pPr>
        <w:pStyle w:val="Textprce"/>
      </w:pPr>
      <w:r>
        <w:t>text</w:t>
      </w:r>
    </w:p>
    <w:p w14:paraId="04E51121" w14:textId="77777777" w:rsidR="00DB471E" w:rsidRDefault="005D4073" w:rsidP="00DB471E">
      <w:pPr>
        <w:pStyle w:val="Textprce"/>
        <w:keepNext/>
      </w:pPr>
      <w:r>
        <w:rPr>
          <w:noProof/>
        </w:rPr>
        <w:drawing>
          <wp:inline distT="0" distB="0" distL="0" distR="0" wp14:anchorId="46B43E3C" wp14:editId="0BC45B3E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D6C5" w14:textId="36CC08B2" w:rsidR="005D4073" w:rsidRDefault="00DB471E" w:rsidP="00DB471E">
      <w:pPr>
        <w:pStyle w:val="Titulek"/>
      </w:pPr>
      <w:bookmarkStart w:id="58" w:name="_Toc22819285"/>
      <w:r>
        <w:t xml:space="preserve">Obrázek </w:t>
      </w:r>
      <w:r w:rsidR="00C01457">
        <w:fldChar w:fldCharType="begin"/>
      </w:r>
      <w:r w:rsidR="00C01457">
        <w:instrText xml:space="preserve"> SEQ Obrázek \* ARABIC </w:instrText>
      </w:r>
      <w:r w:rsidR="00C01457">
        <w:fldChar w:fldCharType="separate"/>
      </w:r>
      <w:r w:rsidR="00C01457">
        <w:rPr>
          <w:noProof/>
        </w:rPr>
        <w:t>1</w:t>
      </w:r>
      <w:r w:rsidR="00C01457">
        <w:rPr>
          <w:noProof/>
        </w:rPr>
        <w:fldChar w:fldCharType="end"/>
      </w:r>
      <w:r>
        <w:t xml:space="preserve"> </w:t>
      </w:r>
      <w:r w:rsidRPr="00DB471E">
        <w:t>Popisek obrázku</w:t>
      </w:r>
      <w:bookmarkEnd w:id="58"/>
    </w:p>
    <w:p w14:paraId="34123978" w14:textId="77777777" w:rsidR="005D4073" w:rsidRPr="005D4073" w:rsidRDefault="005D4073" w:rsidP="005D4073">
      <w:pPr>
        <w:pStyle w:val="Textprce"/>
      </w:pPr>
      <w:r>
        <w:t>text</w:t>
      </w:r>
    </w:p>
    <w:p w14:paraId="3A336FFC" w14:textId="77777777" w:rsidR="008219A3" w:rsidRDefault="008219A3" w:rsidP="008219A3">
      <w:pPr>
        <w:pStyle w:val="Nadpis2text"/>
      </w:pPr>
      <w:bookmarkStart w:id="59" w:name="_Toc22666754"/>
      <w:bookmarkStart w:id="60" w:name="_Toc46841143"/>
      <w:r>
        <w:t>Podnadpis</w:t>
      </w:r>
      <w:bookmarkEnd w:id="59"/>
      <w:bookmarkEnd w:id="60"/>
    </w:p>
    <w:p w14:paraId="625BE3A5" w14:textId="77777777" w:rsidR="005D4073" w:rsidRDefault="008219A3" w:rsidP="00DB471E">
      <w:pPr>
        <w:pStyle w:val="Textprce"/>
      </w:pPr>
      <w:r>
        <w:t>text</w:t>
      </w:r>
    </w:p>
    <w:p w14:paraId="7A392D9E" w14:textId="3BDB006F" w:rsidR="00DB471E" w:rsidRDefault="00DB471E" w:rsidP="00DB471E">
      <w:pPr>
        <w:pStyle w:val="Titulek"/>
        <w:keepNext/>
      </w:pPr>
      <w:bookmarkStart w:id="61" w:name="_Toc22819312"/>
      <w:r>
        <w:t xml:space="preserve">Tabulka </w:t>
      </w:r>
      <w:r w:rsidR="00C01457">
        <w:fldChar w:fldCharType="begin"/>
      </w:r>
      <w:r w:rsidR="00C01457">
        <w:instrText xml:space="preserve"> SEQ Tabulka \* ARABIC </w:instrText>
      </w:r>
      <w:r w:rsidR="00C01457">
        <w:fldChar w:fldCharType="separate"/>
      </w:r>
      <w:r w:rsidR="00C01457">
        <w:rPr>
          <w:noProof/>
        </w:rPr>
        <w:t>1</w:t>
      </w:r>
      <w:r w:rsidR="00C01457">
        <w:rPr>
          <w:noProof/>
        </w:rPr>
        <w:fldChar w:fldCharType="end"/>
      </w:r>
      <w:r>
        <w:t xml:space="preserve"> </w:t>
      </w:r>
      <w:r w:rsidRPr="00DB471E">
        <w:t>Popisek tabulky</w:t>
      </w:r>
      <w:bookmarkEnd w:id="61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95128E" w14:paraId="775811BF" w14:textId="77777777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81030" w14:textId="77777777" w:rsidR="00E16187" w:rsidRPr="0095128E" w:rsidRDefault="00E16187" w:rsidP="00175F13">
            <w:pPr>
              <w:shd w:val="clear" w:color="auto" w:fill="FFFFFF"/>
              <w:spacing w:line="283" w:lineRule="exact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20324" w14:textId="77777777" w:rsidR="00E16187" w:rsidRPr="0095128E" w:rsidRDefault="00E16187" w:rsidP="00175F13">
            <w:pPr>
              <w:shd w:val="clear" w:color="auto" w:fill="FFFFFF"/>
              <w:spacing w:line="283" w:lineRule="exact"/>
              <w:ind w:left="34" w:right="48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F3FBE" w14:textId="77777777" w:rsidR="00E16187" w:rsidRPr="0095128E" w:rsidRDefault="00E16187" w:rsidP="00175F13">
            <w:pPr>
              <w:shd w:val="clear" w:color="auto" w:fill="FFFFFF"/>
              <w:spacing w:line="283" w:lineRule="exact"/>
              <w:ind w:left="475" w:hanging="480"/>
            </w:pPr>
            <w:r w:rsidRPr="0095128E">
              <w:rPr>
                <w:b/>
                <w:bCs/>
                <w:spacing w:val="-3"/>
              </w:rPr>
              <w:t>Z</w:t>
            </w:r>
            <w:r>
              <w:rPr>
                <w:b/>
                <w:bCs/>
                <w:spacing w:val="-3"/>
              </w:rPr>
              <w:t>áhlaví tabul</w:t>
            </w:r>
            <w:r>
              <w:rPr>
                <w:b/>
                <w:bCs/>
              </w:rPr>
              <w:t>ky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D1053" w14:textId="77777777" w:rsidR="00E16187" w:rsidRPr="0095128E" w:rsidRDefault="00E16187" w:rsidP="00175F13">
            <w:pPr>
              <w:shd w:val="clear" w:color="auto" w:fill="FFFFFF"/>
              <w:spacing w:line="283" w:lineRule="exact"/>
              <w:ind w:left="130" w:right="134"/>
            </w:pPr>
            <w:r w:rsidRPr="0095128E"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  <w:spacing w:val="-2"/>
              </w:rPr>
              <w:t>áhlaví ta</w:t>
            </w:r>
            <w:r>
              <w:rPr>
                <w:b/>
                <w:bCs/>
              </w:rPr>
              <w:t>bulky 4</w:t>
            </w:r>
          </w:p>
        </w:tc>
      </w:tr>
      <w:tr w:rsidR="00E16187" w:rsidRPr="0095128E" w14:paraId="19B5CD72" w14:textId="77777777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DC52D" w14:textId="77777777"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t>Prvn</w:t>
            </w:r>
            <w:r>
              <w:t>í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1FB55" w14:textId="77777777"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3B741" w14:textId="77777777"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2E7A" w14:textId="77777777" w:rsidR="00E16187" w:rsidRPr="0095128E" w:rsidRDefault="00E16187" w:rsidP="00175F13">
            <w:pPr>
              <w:shd w:val="clear" w:color="auto" w:fill="FFFFFF"/>
              <w:ind w:left="192"/>
            </w:pPr>
            <w:r w:rsidRPr="0095128E">
              <w:t>1258,58</w:t>
            </w:r>
          </w:p>
        </w:tc>
      </w:tr>
      <w:tr w:rsidR="00E16187" w:rsidRPr="0095128E" w14:paraId="75BEA31E" w14:textId="77777777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610F" w14:textId="77777777" w:rsidR="00E16187" w:rsidRPr="0095128E" w:rsidRDefault="00E16187" w:rsidP="00175F13">
            <w:pPr>
              <w:shd w:val="clear" w:color="auto" w:fill="FFFFFF"/>
              <w:ind w:left="24"/>
            </w:pPr>
            <w:r w:rsidRPr="0095128E">
              <w:rPr>
                <w:spacing w:val="-3"/>
              </w:rPr>
              <w:t>Druh</w:t>
            </w:r>
            <w:r>
              <w:rPr>
                <w:spacing w:val="-3"/>
              </w:rPr>
              <w:t>ý řádek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363B3" w14:textId="77777777" w:rsidR="00E16187" w:rsidRPr="0095128E" w:rsidRDefault="00E16187" w:rsidP="00175F13">
            <w:pPr>
              <w:shd w:val="clear" w:color="auto" w:fill="FFFFFF"/>
              <w:ind w:left="547"/>
            </w:pPr>
            <w:r w:rsidRPr="0095128E"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4AF8F" w14:textId="77777777" w:rsidR="00E16187" w:rsidRPr="0095128E" w:rsidRDefault="00E16187" w:rsidP="00175F13">
            <w:pPr>
              <w:shd w:val="clear" w:color="auto" w:fill="FFFFFF"/>
              <w:ind w:left="432"/>
            </w:pPr>
            <w:r w:rsidRPr="0095128E"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FB926" w14:textId="77777777" w:rsidR="00E16187" w:rsidRPr="0095128E" w:rsidRDefault="00E16187" w:rsidP="00175F13">
            <w:pPr>
              <w:shd w:val="clear" w:color="auto" w:fill="FFFFFF"/>
              <w:ind w:left="312"/>
            </w:pPr>
            <w:r w:rsidRPr="0095128E">
              <w:t>251,005</w:t>
            </w:r>
          </w:p>
        </w:tc>
      </w:tr>
    </w:tbl>
    <w:p w14:paraId="2D84BE92" w14:textId="77777777" w:rsidR="00E16187" w:rsidRDefault="00E16187" w:rsidP="0044149D">
      <w:pPr>
        <w:pStyle w:val="Textprce"/>
      </w:pPr>
    </w:p>
    <w:p w14:paraId="588FA681" w14:textId="77777777" w:rsidR="008219A3" w:rsidRDefault="008219A3" w:rsidP="008219A3">
      <w:pPr>
        <w:pStyle w:val="Nadpis1text"/>
      </w:pPr>
      <w:bookmarkStart w:id="62" w:name="_Toc22666755"/>
      <w:bookmarkStart w:id="63" w:name="_Toc46841144"/>
      <w:r>
        <w:lastRenderedPageBreak/>
        <w:t>NADPIS HLAVNÍ KAPITOLY</w:t>
      </w:r>
      <w:bookmarkEnd w:id="62"/>
      <w:bookmarkEnd w:id="63"/>
    </w:p>
    <w:p w14:paraId="19F376EF" w14:textId="77777777" w:rsidR="008219A3" w:rsidRDefault="008219A3" w:rsidP="008219A3">
      <w:pPr>
        <w:pStyle w:val="Textprce"/>
      </w:pPr>
      <w:r>
        <w:t>text</w:t>
      </w:r>
    </w:p>
    <w:p w14:paraId="2C268106" w14:textId="77777777" w:rsidR="008219A3" w:rsidRDefault="008219A3" w:rsidP="008219A3">
      <w:pPr>
        <w:pStyle w:val="Nadpis2text"/>
      </w:pPr>
      <w:bookmarkStart w:id="64" w:name="_Toc22666756"/>
      <w:bookmarkStart w:id="65" w:name="_Toc46841145"/>
      <w:r>
        <w:t>Podnadpis</w:t>
      </w:r>
      <w:bookmarkEnd w:id="64"/>
      <w:bookmarkEnd w:id="65"/>
    </w:p>
    <w:p w14:paraId="5C30809F" w14:textId="77777777" w:rsidR="008219A3" w:rsidRDefault="008219A3" w:rsidP="0044149D">
      <w:pPr>
        <w:pStyle w:val="Textprce"/>
      </w:pPr>
      <w:r>
        <w:t>text</w:t>
      </w:r>
    </w:p>
    <w:p w14:paraId="4BC32B81" w14:textId="77777777" w:rsidR="009A5DCE" w:rsidRDefault="009A5DCE" w:rsidP="00652D33">
      <w:pPr>
        <w:pStyle w:val="vodzvrintroductionconclusion"/>
      </w:pPr>
      <w:bookmarkStart w:id="66" w:name="_Toc22666757"/>
      <w:bookmarkStart w:id="67" w:name="_Toc46841146"/>
      <w:bookmarkEnd w:id="34"/>
      <w:bookmarkEnd w:id="35"/>
      <w:bookmarkEnd w:id="36"/>
      <w:bookmarkEnd w:id="37"/>
      <w:r>
        <w:lastRenderedPageBreak/>
        <w:t>závěr</w:t>
      </w:r>
      <w:bookmarkEnd w:id="66"/>
      <w:bookmarkEnd w:id="67"/>
    </w:p>
    <w:p w14:paraId="1968C23E" w14:textId="77777777" w:rsidR="0044149D" w:rsidRDefault="00652D33" w:rsidP="0044149D">
      <w:pPr>
        <w:pStyle w:val="Textprce"/>
      </w:pPr>
      <w:r>
        <w:t>text</w:t>
      </w:r>
    </w:p>
    <w:p w14:paraId="62F077D9" w14:textId="77777777" w:rsidR="0044149D" w:rsidRDefault="0044149D" w:rsidP="0044149D">
      <w:pPr>
        <w:pStyle w:val="vodzvrintroductionconclusion"/>
      </w:pPr>
      <w:bookmarkStart w:id="68" w:name="_Toc22666758"/>
      <w:bookmarkStart w:id="69" w:name="_Toc46841147"/>
      <w:r>
        <w:lastRenderedPageBreak/>
        <w:t>SEZNAM POUŽITÉ LITERATURY</w:t>
      </w:r>
      <w:bookmarkEnd w:id="68"/>
      <w:bookmarkEnd w:id="69"/>
    </w:p>
    <w:p w14:paraId="3E32A9EE" w14:textId="77777777" w:rsidR="0044149D" w:rsidRPr="00AF36D9" w:rsidRDefault="0044149D" w:rsidP="0044149D">
      <w:pPr>
        <w:pStyle w:val="Textprce"/>
        <w:rPr>
          <w:rStyle w:val="Hypertextovodkaz"/>
        </w:rPr>
      </w:pPr>
      <w:r>
        <w:t>podle použité citační normy</w:t>
      </w:r>
    </w:p>
    <w:p w14:paraId="38ADF118" w14:textId="77777777" w:rsidR="0044149D" w:rsidRDefault="0044149D" w:rsidP="0044149D">
      <w:pPr>
        <w:pStyle w:val="vodzvrintroductionconclusion"/>
      </w:pPr>
      <w:bookmarkStart w:id="70" w:name="_Toc22666759"/>
      <w:bookmarkStart w:id="71" w:name="_Toc46841148"/>
      <w:r>
        <w:lastRenderedPageBreak/>
        <w:t>seznam použitých symbolů a zkratek</w:t>
      </w:r>
      <w:bookmarkEnd w:id="70"/>
      <w:bookmarkEnd w:id="71"/>
    </w:p>
    <w:p w14:paraId="0406F333" w14:textId="77777777" w:rsidR="0044149D" w:rsidRDefault="0044149D" w:rsidP="0044149D">
      <w:pPr>
        <w:pStyle w:val="Textprce"/>
      </w:pPr>
      <w:r>
        <w:t>ABC</w:t>
      </w:r>
      <w:r>
        <w:tab/>
        <w:t>Význam první zkratky</w:t>
      </w:r>
    </w:p>
    <w:p w14:paraId="19AC97F6" w14:textId="77777777" w:rsidR="0044149D" w:rsidRDefault="0044149D" w:rsidP="0044149D">
      <w:pPr>
        <w:pStyle w:val="Textprce"/>
      </w:pPr>
      <w:r>
        <w:t>B</w:t>
      </w:r>
      <w:r>
        <w:tab/>
        <w:t>Význam druhé zkratky</w:t>
      </w:r>
    </w:p>
    <w:p w14:paraId="0D4E8732" w14:textId="77777777" w:rsidR="0044149D" w:rsidRDefault="0044149D" w:rsidP="0044149D">
      <w:pPr>
        <w:pStyle w:val="Textprce"/>
      </w:pPr>
      <w:r>
        <w:t>C</w:t>
      </w:r>
      <w:r>
        <w:tab/>
        <w:t>Význam třetí zkratky</w:t>
      </w:r>
    </w:p>
    <w:p w14:paraId="18A53FF0" w14:textId="77777777" w:rsidR="0044149D" w:rsidRDefault="0044149D" w:rsidP="0044149D">
      <w:pPr>
        <w:pStyle w:val="vodzvrintroductionconclusion"/>
      </w:pPr>
      <w:bookmarkStart w:id="72" w:name="_Toc22666760"/>
      <w:bookmarkStart w:id="73" w:name="_Toc46841149"/>
      <w:r>
        <w:lastRenderedPageBreak/>
        <w:t>seznam OBRÁZKŮ</w:t>
      </w:r>
      <w:bookmarkEnd w:id="72"/>
      <w:bookmarkEnd w:id="73"/>
    </w:p>
    <w:p w14:paraId="1692AB90" w14:textId="77777777"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22819285" w:history="1">
        <w:r w:rsidRPr="008B1F19">
          <w:rPr>
            <w:rStyle w:val="Hypertextovodkaz"/>
            <w:noProof/>
          </w:rPr>
          <w:t>Obrázek 1 Popisek obrázku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3CC70D5" w14:textId="77777777"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14:paraId="251153BA" w14:textId="77777777" w:rsidR="0044149D" w:rsidRDefault="0044149D" w:rsidP="0044149D">
      <w:pPr>
        <w:pStyle w:val="vodzvrintroductionconclusion"/>
      </w:pPr>
      <w:bookmarkStart w:id="74" w:name="_Toc22666761"/>
      <w:bookmarkStart w:id="75" w:name="_Toc46841150"/>
      <w:r>
        <w:lastRenderedPageBreak/>
        <w:t>seznam TABULEK</w:t>
      </w:r>
      <w:bookmarkEnd w:id="74"/>
      <w:bookmarkEnd w:id="75"/>
    </w:p>
    <w:p w14:paraId="24C5D0D4" w14:textId="77777777" w:rsidR="00DB471E" w:rsidRDefault="00DB471E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22819312" w:history="1">
        <w:r w:rsidRPr="00E138DD">
          <w:rPr>
            <w:rStyle w:val="Hypertextovodkaz"/>
            <w:noProof/>
          </w:rPr>
          <w:t>Tabulka 1 Popisek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5F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3E908B7" w14:textId="77777777" w:rsidR="0044149D" w:rsidRDefault="00DB471E" w:rsidP="00DB471E">
      <w:pPr>
        <w:pStyle w:val="Textprce"/>
      </w:pPr>
      <w:r>
        <w:fldChar w:fldCharType="end"/>
      </w:r>
      <w:r w:rsidR="0044149D">
        <w:br w:type="page"/>
      </w:r>
    </w:p>
    <w:p w14:paraId="2E003B0F" w14:textId="77777777" w:rsidR="0044149D" w:rsidRDefault="0044149D" w:rsidP="0044149D">
      <w:pPr>
        <w:pStyle w:val="vodzvrintroductionconclusion"/>
      </w:pPr>
      <w:bookmarkStart w:id="76" w:name="_Toc22666762"/>
      <w:bookmarkStart w:id="77" w:name="_Toc46841151"/>
      <w:r>
        <w:lastRenderedPageBreak/>
        <w:t>seznam PŘÍLOH</w:t>
      </w:r>
      <w:bookmarkEnd w:id="76"/>
      <w:bookmarkEnd w:id="77"/>
    </w:p>
    <w:p w14:paraId="59E67B79" w14:textId="77777777" w:rsidR="0044149D" w:rsidRPr="0044149D" w:rsidRDefault="00C1690A" w:rsidP="0044149D">
      <w:pPr>
        <w:pStyle w:val="Textprce"/>
      </w:pPr>
      <w:r>
        <w:t>Příloha P I: Název přílohy</w:t>
      </w:r>
    </w:p>
    <w:p w14:paraId="7A1BC6AB" w14:textId="77777777" w:rsidR="0044149D" w:rsidRDefault="0044149D" w:rsidP="0044149D">
      <w:pPr>
        <w:pStyle w:val="Textprce"/>
      </w:pPr>
    </w:p>
    <w:p w14:paraId="16A175AD" w14:textId="77777777" w:rsidR="0044149D" w:rsidRDefault="0044149D" w:rsidP="0044149D">
      <w:pPr>
        <w:pStyle w:val="Textprce"/>
        <w:sectPr w:rsidR="0044149D" w:rsidSect="0056551F">
          <w:headerReference w:type="default" r:id="rId14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14:paraId="4B2C2286" w14:textId="77777777" w:rsidR="007B198C" w:rsidRPr="007B198C" w:rsidRDefault="0044149D" w:rsidP="007B198C">
      <w:pPr>
        <w:pStyle w:val="Plohaattachment"/>
      </w:pPr>
      <w:r>
        <w:lastRenderedPageBreak/>
        <w:t>P</w:t>
      </w:r>
      <w:r w:rsidR="00EE526C">
        <w:t>ŘÍLOHA P i</w:t>
      </w:r>
      <w:r>
        <w:t>: NÁZEV PŘÍLOHY</w:t>
      </w:r>
    </w:p>
    <w:p w14:paraId="77353CC0" w14:textId="77777777" w:rsidR="0044149D" w:rsidRPr="0044149D" w:rsidRDefault="0044149D" w:rsidP="0037709B"/>
    <w:sectPr w:rsidR="0044149D" w:rsidRPr="0044149D" w:rsidSect="0056551F">
      <w:headerReference w:type="default" r:id="rId15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7B1C" w14:textId="77777777" w:rsidR="00EC79C3" w:rsidRDefault="00EC79C3" w:rsidP="0056551F">
      <w:r>
        <w:separator/>
      </w:r>
    </w:p>
  </w:endnote>
  <w:endnote w:type="continuationSeparator" w:id="0">
    <w:p w14:paraId="2130807F" w14:textId="77777777" w:rsidR="00EC79C3" w:rsidRDefault="00EC79C3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F220" w14:textId="77777777" w:rsidR="00EC79C3" w:rsidRDefault="00EC79C3" w:rsidP="0056551F">
      <w:r>
        <w:separator/>
      </w:r>
    </w:p>
  </w:footnote>
  <w:footnote w:type="continuationSeparator" w:id="0">
    <w:p w14:paraId="4EA0E6C3" w14:textId="77777777" w:rsidR="00EC79C3" w:rsidRDefault="00EC79C3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F460" w14:textId="77777777"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29FE" w14:textId="77777777" w:rsidR="006F012C" w:rsidRDefault="006F012C" w:rsidP="006F012C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 xml:space="preserve">UTB ve Zlíně, Fakulta </w:t>
    </w:r>
    <w:r w:rsidR="00B016F1">
      <w:t>logistiky a krizového řízení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75EB8">
      <w:rPr>
        <w:noProof/>
      </w:rPr>
      <w:t>21</w:t>
    </w:r>
    <w:r>
      <w:fldChar w:fldCharType="end"/>
    </w:r>
  </w:p>
  <w:p w14:paraId="117CDEA0" w14:textId="77777777" w:rsidR="006F012C" w:rsidRDefault="006F01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3302" w14:textId="77777777"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972F13"/>
    <w:multiLevelType w:val="hybridMultilevel"/>
    <w:tmpl w:val="7206E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1429"/>
        </w:tabs>
        <w:ind w:left="709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5544"/>
    <w:rsid w:val="001036D9"/>
    <w:rsid w:val="0010374C"/>
    <w:rsid w:val="0016172F"/>
    <w:rsid w:val="001926CE"/>
    <w:rsid w:val="001F4AA5"/>
    <w:rsid w:val="002563FD"/>
    <w:rsid w:val="0028006D"/>
    <w:rsid w:val="002A5261"/>
    <w:rsid w:val="002C5DD9"/>
    <w:rsid w:val="00310B2C"/>
    <w:rsid w:val="00347BB7"/>
    <w:rsid w:val="0037709B"/>
    <w:rsid w:val="00406811"/>
    <w:rsid w:val="004177B1"/>
    <w:rsid w:val="0044149D"/>
    <w:rsid w:val="00484360"/>
    <w:rsid w:val="004E4D89"/>
    <w:rsid w:val="005274FA"/>
    <w:rsid w:val="0056551F"/>
    <w:rsid w:val="00584416"/>
    <w:rsid w:val="005C742E"/>
    <w:rsid w:val="005D4073"/>
    <w:rsid w:val="005F417B"/>
    <w:rsid w:val="006218C9"/>
    <w:rsid w:val="006364BC"/>
    <w:rsid w:val="00652D33"/>
    <w:rsid w:val="006A05F3"/>
    <w:rsid w:val="006F012C"/>
    <w:rsid w:val="006F2EDD"/>
    <w:rsid w:val="006F7C76"/>
    <w:rsid w:val="00710845"/>
    <w:rsid w:val="00775EB8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016F1"/>
    <w:rsid w:val="00B243C9"/>
    <w:rsid w:val="00B34815"/>
    <w:rsid w:val="00B460E9"/>
    <w:rsid w:val="00B65BCE"/>
    <w:rsid w:val="00C01457"/>
    <w:rsid w:val="00C1690A"/>
    <w:rsid w:val="00C33473"/>
    <w:rsid w:val="00C37B54"/>
    <w:rsid w:val="00C6148D"/>
    <w:rsid w:val="00C93B39"/>
    <w:rsid w:val="00D2128A"/>
    <w:rsid w:val="00D607F9"/>
    <w:rsid w:val="00DB471E"/>
    <w:rsid w:val="00DF69BE"/>
    <w:rsid w:val="00E16187"/>
    <w:rsid w:val="00E62A44"/>
    <w:rsid w:val="00EC79C3"/>
    <w:rsid w:val="00EE0F0D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7BCF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7"/>
    <w:rsid w:val="004B4C78"/>
    <w:rsid w:val="005A3897"/>
    <w:rsid w:val="005D6630"/>
    <w:rsid w:val="009E3DA4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A656-9188-407E-98F1-6F2F347E4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DE268-768D-43FB-AD9E-27A3E3B50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C7B40-383C-4022-9D89-3256A9DDD0FF}">
  <ds:schemaRefs>
    <ds:schemaRef ds:uri="http://www.w3.org/XML/1998/namespace"/>
    <ds:schemaRef ds:uri="http://purl.org/dc/elements/1.1/"/>
    <ds:schemaRef ds:uri="http://purl.org/dc/dcmitype/"/>
    <ds:schemaRef ds:uri="02f98b4a-c35c-4314-a5aa-2d5885035a7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406292-4964-4929-9097-6365269a3cbe"/>
  </ds:schemaRefs>
</ds:datastoreItem>
</file>

<file path=customXml/itemProps4.xml><?xml version="1.0" encoding="utf-8"?>
<ds:datastoreItem xmlns:ds="http://schemas.openxmlformats.org/officeDocument/2006/customXml" ds:itemID="{353F7566-D629-44B1-B836-C7EAE7B0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16</TotalTime>
  <Pages>14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Marek Tomaštík</cp:lastModifiedBy>
  <cp:revision>4</cp:revision>
  <cp:lastPrinted>2019-10-24T12:43:00Z</cp:lastPrinted>
  <dcterms:created xsi:type="dcterms:W3CDTF">2020-07-28T11:09:00Z</dcterms:created>
  <dcterms:modified xsi:type="dcterms:W3CDTF">2020-07-28T13:05:00Z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